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FDEF" w14:textId="77777777" w:rsidR="005916DF" w:rsidRPr="004D23FF" w:rsidRDefault="005916DF" w:rsidP="009A25E6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65B371DE" w14:textId="77777777" w:rsidR="005916DF" w:rsidRPr="00076C68" w:rsidRDefault="005916DF" w:rsidP="009148C3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sz w:val="32"/>
          <w:szCs w:val="32"/>
          <w:rtl/>
        </w:rPr>
      </w:pPr>
      <w:r w:rsidRPr="00076C68">
        <w:rPr>
          <w:rFonts w:hint="eastAsia"/>
          <w:b/>
          <w:bCs/>
          <w:color w:val="238ACB"/>
          <w:sz w:val="32"/>
          <w:szCs w:val="32"/>
          <w:rtl/>
        </w:rPr>
        <w:t>דף</w:t>
      </w:r>
      <w:r w:rsidRPr="00076C68">
        <w:rPr>
          <w:b/>
          <w:bCs/>
          <w:color w:val="238ACB"/>
          <w:sz w:val="32"/>
          <w:szCs w:val="32"/>
          <w:rtl/>
        </w:rPr>
        <w:t xml:space="preserve"> </w:t>
      </w:r>
      <w:r w:rsidRPr="00076C68">
        <w:rPr>
          <w:rFonts w:hint="eastAsia"/>
          <w:b/>
          <w:bCs/>
          <w:color w:val="238ACB"/>
          <w:sz w:val="32"/>
          <w:szCs w:val="32"/>
          <w:rtl/>
        </w:rPr>
        <w:t>הסבר</w:t>
      </w:r>
      <w:r w:rsidRPr="00076C68">
        <w:rPr>
          <w:b/>
          <w:bCs/>
          <w:color w:val="238ACB"/>
          <w:sz w:val="32"/>
          <w:szCs w:val="32"/>
          <w:rtl/>
        </w:rPr>
        <w:t xml:space="preserve"> </w:t>
      </w:r>
      <w:r w:rsidRPr="00076C68">
        <w:rPr>
          <w:rFonts w:hint="eastAsia"/>
          <w:b/>
          <w:bCs/>
          <w:color w:val="238ACB"/>
          <w:sz w:val="32"/>
          <w:szCs w:val="32"/>
          <w:rtl/>
        </w:rPr>
        <w:t>לפני</w:t>
      </w:r>
      <w:r w:rsidRPr="00076C68">
        <w:rPr>
          <w:b/>
          <w:bCs/>
          <w:color w:val="238ACB"/>
          <w:sz w:val="32"/>
          <w:szCs w:val="32"/>
          <w:rtl/>
        </w:rPr>
        <w:t xml:space="preserve"> </w:t>
      </w:r>
      <w:r w:rsidRPr="00076C68">
        <w:rPr>
          <w:rFonts w:hint="eastAsia"/>
          <w:b/>
          <w:bCs/>
          <w:color w:val="238ACB"/>
          <w:sz w:val="32"/>
          <w:szCs w:val="32"/>
          <w:rtl/>
        </w:rPr>
        <w:t>ביצוע</w:t>
      </w:r>
      <w:r w:rsidRPr="00076C68">
        <w:rPr>
          <w:b/>
          <w:bCs/>
          <w:color w:val="238ACB"/>
          <w:sz w:val="32"/>
          <w:szCs w:val="32"/>
          <w:rtl/>
        </w:rPr>
        <w:t xml:space="preserve"> </w:t>
      </w:r>
      <w:r w:rsidRPr="00076C68">
        <w:rPr>
          <w:rFonts w:hint="eastAsia"/>
          <w:b/>
          <w:bCs/>
          <w:color w:val="238ACB"/>
          <w:sz w:val="32"/>
          <w:szCs w:val="32"/>
          <w:rtl/>
        </w:rPr>
        <w:t>אקו</w:t>
      </w:r>
      <w:r w:rsidRPr="00076C68">
        <w:rPr>
          <w:b/>
          <w:bCs/>
          <w:color w:val="238ACB"/>
          <w:sz w:val="32"/>
          <w:szCs w:val="32"/>
          <w:rtl/>
        </w:rPr>
        <w:t xml:space="preserve"> </w:t>
      </w:r>
      <w:r w:rsidRPr="00076C68">
        <w:rPr>
          <w:rFonts w:hint="eastAsia"/>
          <w:b/>
          <w:bCs/>
          <w:color w:val="238ACB"/>
          <w:sz w:val="32"/>
          <w:szCs w:val="32"/>
          <w:rtl/>
        </w:rPr>
        <w:t>לב</w:t>
      </w:r>
      <w:r w:rsidRPr="00076C68">
        <w:rPr>
          <w:b/>
          <w:bCs/>
          <w:color w:val="238ACB"/>
          <w:sz w:val="32"/>
          <w:szCs w:val="32"/>
          <w:rtl/>
        </w:rPr>
        <w:t xml:space="preserve"> </w:t>
      </w:r>
      <w:r w:rsidRPr="00076C68">
        <w:rPr>
          <w:rFonts w:hint="eastAsia"/>
          <w:b/>
          <w:bCs/>
          <w:color w:val="238ACB"/>
          <w:sz w:val="32"/>
          <w:szCs w:val="32"/>
          <w:rtl/>
        </w:rPr>
        <w:t>במאמץ</w:t>
      </w:r>
    </w:p>
    <w:p w14:paraId="30244CC2" w14:textId="77777777" w:rsidR="005916DF" w:rsidRPr="004D23FF" w:rsidRDefault="00BD23AC" w:rsidP="005916DF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rtl/>
        </w:rPr>
      </w:pPr>
      <w:r w:rsidRPr="004D23FF">
        <w:rPr>
          <w:rFonts w:ascii="Arial" w:hAnsi="Arial" w:cs="Arial" w:hint="eastAsia"/>
          <w:b/>
          <w:bCs/>
          <w:rtl/>
        </w:rPr>
        <w:t>נבדק</w:t>
      </w:r>
      <w:r w:rsidR="005916DF" w:rsidRPr="004D23FF">
        <w:rPr>
          <w:rFonts w:ascii="Arial" w:hAnsi="Arial" w:cs="Arial"/>
          <w:b/>
          <w:bCs/>
          <w:rtl/>
        </w:rPr>
        <w:t xml:space="preserve">/ת </w:t>
      </w:r>
      <w:r w:rsidR="005916DF" w:rsidRPr="004D23FF">
        <w:rPr>
          <w:rFonts w:ascii="Arial" w:hAnsi="Arial" w:cs="Arial" w:hint="eastAsia"/>
          <w:b/>
          <w:bCs/>
          <w:rtl/>
        </w:rPr>
        <w:t>יקר</w:t>
      </w:r>
      <w:r w:rsidR="005916DF" w:rsidRPr="004D23FF">
        <w:rPr>
          <w:rFonts w:ascii="Arial" w:hAnsi="Arial" w:cs="Arial"/>
          <w:b/>
          <w:bCs/>
          <w:rtl/>
        </w:rPr>
        <w:t>/ה</w:t>
      </w:r>
    </w:p>
    <w:p w14:paraId="7BA172A8" w14:textId="77777777" w:rsidR="005916DF" w:rsidRPr="004D23FF" w:rsidRDefault="005916DF" w:rsidP="005916DF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rtl/>
        </w:rPr>
      </w:pPr>
    </w:p>
    <w:p w14:paraId="7BB8A278" w14:textId="77777777" w:rsidR="00AD523E" w:rsidRPr="00D741FD" w:rsidRDefault="009A25E6" w:rsidP="00EF4623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rtl/>
        </w:rPr>
      </w:pPr>
      <w:r w:rsidRPr="00D741FD">
        <w:rPr>
          <w:rFonts w:ascii="Arial" w:hAnsi="Arial" w:cs="Arial" w:hint="eastAsia"/>
          <w:b/>
          <w:bCs/>
          <w:rtl/>
        </w:rPr>
        <w:t>ברוך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בואך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למרום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מרכז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רפואי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קרדיולוגי</w:t>
      </w:r>
      <w:r w:rsidRPr="00D741FD">
        <w:rPr>
          <w:rFonts w:ascii="Arial" w:hAnsi="Arial" w:cs="Arial"/>
          <w:b/>
          <w:bCs/>
          <w:rtl/>
        </w:rPr>
        <w:t xml:space="preserve">, </w:t>
      </w:r>
      <w:r w:rsidRPr="00D741FD">
        <w:rPr>
          <w:rFonts w:ascii="Arial" w:hAnsi="Arial" w:cs="Arial" w:hint="eastAsia"/>
          <w:b/>
          <w:bCs/>
          <w:rtl/>
        </w:rPr>
        <w:t>ברצוננו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להדריך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אותך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לפני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ביצוע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בדיקת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אקו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לב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במאמץ</w:t>
      </w:r>
      <w:r w:rsidRPr="00D741FD">
        <w:rPr>
          <w:rFonts w:ascii="Arial" w:hAnsi="Arial" w:cs="Arial"/>
          <w:b/>
          <w:bCs/>
          <w:rtl/>
        </w:rPr>
        <w:t xml:space="preserve">, </w:t>
      </w:r>
      <w:r w:rsidRPr="00D741FD">
        <w:rPr>
          <w:rFonts w:ascii="Arial" w:hAnsi="Arial" w:cs="Arial" w:hint="eastAsia"/>
          <w:b/>
          <w:bCs/>
          <w:rtl/>
        </w:rPr>
        <w:t>מצורף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בזאת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דף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הסבר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קרא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אותו</w:t>
      </w:r>
      <w:r w:rsidRPr="00D741FD">
        <w:rPr>
          <w:rFonts w:ascii="Arial" w:hAnsi="Arial" w:cs="Arial"/>
          <w:b/>
          <w:bCs/>
          <w:rtl/>
        </w:rPr>
        <w:t xml:space="preserve"> </w:t>
      </w:r>
      <w:r w:rsidRPr="00D741FD">
        <w:rPr>
          <w:rFonts w:ascii="Arial" w:hAnsi="Arial" w:cs="Arial" w:hint="eastAsia"/>
          <w:b/>
          <w:bCs/>
          <w:rtl/>
        </w:rPr>
        <w:t>בעיון</w:t>
      </w:r>
      <w:r w:rsidRPr="00D741FD">
        <w:rPr>
          <w:rFonts w:ascii="Arial" w:hAnsi="Arial" w:cs="Arial"/>
          <w:b/>
          <w:bCs/>
          <w:rtl/>
        </w:rPr>
        <w:t>.</w:t>
      </w:r>
      <w:r w:rsidR="00EB722A" w:rsidRPr="00D741FD">
        <w:rPr>
          <w:rFonts w:ascii="Arial" w:hAnsi="Arial" w:cs="Arial"/>
          <w:b/>
          <w:bCs/>
          <w:rtl/>
        </w:rPr>
        <w:t xml:space="preserve"> דף ההסבר כתוב בלשון </w:t>
      </w:r>
      <w:r w:rsidR="00EF4623" w:rsidRPr="00D741FD">
        <w:rPr>
          <w:rFonts w:ascii="Arial" w:hAnsi="Arial" w:cs="Arial" w:hint="eastAsia"/>
          <w:b/>
          <w:bCs/>
          <w:rtl/>
        </w:rPr>
        <w:t>זכר</w:t>
      </w:r>
      <w:r w:rsidR="00EF4623" w:rsidRPr="00D741FD">
        <w:rPr>
          <w:rFonts w:ascii="Arial" w:hAnsi="Arial" w:cs="Arial"/>
          <w:b/>
          <w:bCs/>
          <w:rtl/>
        </w:rPr>
        <w:t xml:space="preserve"> ומיועד </w:t>
      </w:r>
      <w:r w:rsidR="00EB722A" w:rsidRPr="00D741FD">
        <w:rPr>
          <w:rFonts w:ascii="Arial" w:hAnsi="Arial" w:cs="Arial" w:hint="eastAsia"/>
          <w:b/>
          <w:bCs/>
          <w:rtl/>
        </w:rPr>
        <w:t>לנשים</w:t>
      </w:r>
      <w:r w:rsidR="00EB722A" w:rsidRPr="00D741FD">
        <w:rPr>
          <w:rFonts w:ascii="Arial" w:hAnsi="Arial" w:cs="Arial"/>
          <w:b/>
          <w:bCs/>
          <w:rtl/>
        </w:rPr>
        <w:t xml:space="preserve"> וגברים כאחד. </w:t>
      </w:r>
    </w:p>
    <w:p w14:paraId="753DD724" w14:textId="77777777" w:rsidR="00CB1610" w:rsidRPr="004D23FF" w:rsidRDefault="00CB1610" w:rsidP="00CB1610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70C0"/>
          <w:sz w:val="24"/>
          <w:szCs w:val="24"/>
          <w:rtl/>
        </w:rPr>
      </w:pPr>
    </w:p>
    <w:p w14:paraId="60738287" w14:textId="14DA2325" w:rsidR="009A25E6" w:rsidRPr="004D23FF" w:rsidRDefault="009A25E6" w:rsidP="009A25E6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70C0"/>
          <w:sz w:val="28"/>
          <w:szCs w:val="28"/>
          <w:rtl/>
        </w:rPr>
      </w:pPr>
      <w:r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מהי</w:t>
      </w:r>
      <w:r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בדיקת</w:t>
      </w:r>
      <w:r w:rsidR="00F93A5B"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אקו</w:t>
      </w:r>
      <w:r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לב במאמץ</w:t>
      </w:r>
      <w:r w:rsidR="0024016D">
        <w:rPr>
          <w:rFonts w:ascii="Arial" w:hAnsi="Arial" w:cs="Arial" w:hint="cs"/>
          <w:b/>
          <w:bCs/>
          <w:color w:val="0070C0"/>
          <w:sz w:val="28"/>
          <w:szCs w:val="28"/>
          <w:rtl/>
        </w:rPr>
        <w:t>?</w:t>
      </w:r>
    </w:p>
    <w:p w14:paraId="4A635806" w14:textId="6F3DE5FA" w:rsidR="009A25E6" w:rsidRPr="00D741FD" w:rsidRDefault="00BA3556" w:rsidP="00303BFF">
      <w:pPr>
        <w:bidi/>
        <w:spacing w:line="240" w:lineRule="auto"/>
        <w:jc w:val="both"/>
        <w:textAlignment w:val="baseline"/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</w:pPr>
      <w:r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בדיקת</w:t>
      </w:r>
      <w:r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אקו</w:t>
      </w:r>
      <w:r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לב</w:t>
      </w:r>
      <w:r w:rsidR="004B795D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4B795D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במאמץ</w:t>
      </w:r>
      <w:r w:rsidR="004B795D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>,</w:t>
      </w:r>
      <w:r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4B795D" w:rsidRPr="00D741FD">
        <w:rPr>
          <w:rFonts w:ascii="Arial" w:hAnsi="Arial" w:cs="Arial"/>
          <w:color w:val="343434"/>
          <w:rtl/>
        </w:rPr>
        <w:t xml:space="preserve">מאפשרת הדמיה של פעילות חדרי </w:t>
      </w:r>
      <w:r w:rsidR="004B795D" w:rsidRPr="00D741FD">
        <w:rPr>
          <w:rFonts w:ascii="Arial" w:hAnsi="Arial" w:cs="Arial" w:hint="eastAsia"/>
          <w:color w:val="343434"/>
          <w:rtl/>
        </w:rPr>
        <w:t>ו</w:t>
      </w:r>
      <w:r w:rsidR="004B795D" w:rsidRPr="00D741FD">
        <w:rPr>
          <w:rFonts w:ascii="Arial" w:hAnsi="Arial" w:cs="Arial"/>
          <w:color w:val="343434"/>
          <w:rtl/>
        </w:rPr>
        <w:t>מסתמי הלב</w:t>
      </w:r>
      <w:r w:rsidR="004B795D" w:rsidRPr="00D741FD">
        <w:rPr>
          <w:rFonts w:ascii="Arial" w:hAnsi="Arial" w:cs="Arial"/>
          <w:color w:val="343434"/>
        </w:rPr>
        <w:t xml:space="preserve"> </w:t>
      </w:r>
      <w:r w:rsidR="004B795D" w:rsidRPr="00D741FD">
        <w:rPr>
          <w:rFonts w:ascii="Arial" w:hAnsi="Arial" w:cs="Arial" w:hint="eastAsia"/>
          <w:color w:val="343434"/>
          <w:rtl/>
          <w:lang w:val="en-GB"/>
        </w:rPr>
        <w:t>במנוחה</w:t>
      </w:r>
      <w:r w:rsidR="004B795D" w:rsidRPr="00D741FD">
        <w:rPr>
          <w:rFonts w:ascii="Arial" w:hAnsi="Arial" w:cs="Arial"/>
          <w:color w:val="343434"/>
          <w:rtl/>
          <w:lang w:val="en-GB"/>
        </w:rPr>
        <w:t xml:space="preserve"> </w:t>
      </w:r>
      <w:r w:rsidR="004B795D" w:rsidRPr="00D741FD">
        <w:rPr>
          <w:rFonts w:ascii="Arial" w:hAnsi="Arial" w:cs="Arial" w:hint="eastAsia"/>
          <w:color w:val="343434"/>
          <w:rtl/>
          <w:lang w:val="en-GB"/>
        </w:rPr>
        <w:t>ובמאמץ</w:t>
      </w:r>
      <w:r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4B795D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ו</w:t>
      </w:r>
      <w:r w:rsidR="003D3398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משלבת</w:t>
      </w:r>
      <w:r w:rsidR="003D3398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3D3398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מבחן</w:t>
      </w:r>
      <w:r w:rsidR="003D3398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3D3398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מאמץ</w:t>
      </w:r>
      <w:r w:rsidR="003C38AE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(</w:t>
      </w:r>
      <w:r w:rsidR="003C38AE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ארגומטריה</w:t>
      </w:r>
      <w:r w:rsidR="003C38AE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>)</w:t>
      </w:r>
      <w:r w:rsidR="003D3398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3D3398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ובדיקת</w:t>
      </w:r>
      <w:r w:rsidR="003D3398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3D3398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אקו</w:t>
      </w:r>
      <w:r w:rsidR="003D3398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3D3398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לב</w:t>
      </w:r>
      <w:r w:rsidR="003D3398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3D3398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לפני</w:t>
      </w:r>
      <w:r w:rsidR="003D3398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3D3398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ומיד</w:t>
      </w:r>
      <w:r w:rsidR="003D3398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3D3398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לאחר</w:t>
      </w:r>
      <w:r w:rsidR="003D3398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3D3398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מאמץ</w:t>
      </w:r>
      <w:r w:rsidR="004B795D" w:rsidRPr="00D741FD">
        <w:rPr>
          <w:rFonts w:ascii="Arial" w:hAnsi="Arial" w:cs="Arial"/>
          <w:color w:val="000000"/>
          <w:rtl/>
        </w:rPr>
        <w:t>.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D27292" w:rsidRPr="00D741FD">
        <w:rPr>
          <w:rFonts w:ascii="Arial" w:hAnsi="Arial" w:cs="Arial" w:hint="eastAsia"/>
          <w:color w:val="000000"/>
          <w:rtl/>
        </w:rPr>
        <w:t>הבדיקה</w:t>
      </w:r>
      <w:r w:rsidR="009A25E6" w:rsidRPr="00D741FD">
        <w:rPr>
          <w:rFonts w:ascii="Arial" w:hAnsi="Arial" w:cs="Arial"/>
          <w:color w:val="000000"/>
          <w:rtl/>
        </w:rPr>
        <w:t xml:space="preserve"> עשויה לחשוף </w:t>
      </w:r>
      <w:r w:rsidR="009A25E6" w:rsidRPr="00D741FD">
        <w:rPr>
          <w:rFonts w:ascii="Arial" w:hAnsi="Arial" w:cs="Arial" w:hint="eastAsia"/>
          <w:color w:val="000000"/>
          <w:rtl/>
        </w:rPr>
        <w:t>ב</w:t>
      </w:r>
      <w:r w:rsidR="009A25E6" w:rsidRPr="00D741FD">
        <w:rPr>
          <w:rFonts w:ascii="Arial" w:hAnsi="Arial" w:cs="Arial"/>
          <w:color w:val="000000"/>
          <w:rtl/>
        </w:rPr>
        <w:t>עיות שלא נצפו במנוחה.</w:t>
      </w:r>
      <w:r w:rsidR="00806E98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D27292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כמו</w:t>
      </w:r>
      <w:r w:rsidR="00D27292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D27292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כן</w:t>
      </w:r>
      <w:r w:rsidR="00D27292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הבדיקה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מאפשרת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איתור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שינוי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בתנועתיות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דפנות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הלב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מיד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לאחר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ביצוע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המאמץ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>.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 בבדיק</w:t>
      </w:r>
      <w:r w:rsidR="00D27292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ת</w:t>
      </w:r>
      <w:r w:rsidR="00D27292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D27292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אקו</w:t>
      </w:r>
      <w:r w:rsidR="00D27292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D27292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לב</w:t>
      </w:r>
      <w:r w:rsidR="00D27292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D27292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במאמץ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תקינה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יש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תנועתיות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מוגברת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של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דפנות</w:t>
      </w:r>
      <w:r w:rsidR="00D31E0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D31E0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החדר</w:t>
      </w:r>
      <w:r w:rsidR="00D31E0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D31E0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השמאלי</w:t>
      </w:r>
      <w:r w:rsidR="00D31E0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>,</w:t>
      </w:r>
      <w:r w:rsidR="00CD2544">
        <w:rPr>
          <w:rFonts w:ascii="orig_assistant" w:eastAsia="Times New Roman" w:hAnsi="orig_assistant" w:cs="Arial" w:hint="cs"/>
          <w:color w:val="333333"/>
          <w:bdr w:val="none" w:sz="0" w:space="0" w:color="auto" w:frame="1"/>
          <w:rtl/>
        </w:rPr>
        <w:t xml:space="preserve"> </w:t>
      </w:r>
      <w:r w:rsidR="006E2DA3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מיד</w:t>
      </w:r>
      <w:r w:rsidR="006E2DA3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לאחר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המאמץ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>.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 במידה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ומופיעה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הפחתה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בתנועתיות</w:t>
      </w:r>
      <w:r w:rsidR="004B795D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של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4B795D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דפנות</w:t>
      </w:r>
      <w:r w:rsidR="004B795D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4B795D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החדר</w:t>
      </w:r>
      <w:r w:rsidR="004B795D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4B795D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השמאלי</w:t>
      </w:r>
      <w:r w:rsidR="004B795D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4B795D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מיד</w:t>
      </w:r>
      <w:r w:rsidR="004B795D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4B795D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לאחר</w:t>
      </w:r>
      <w:r w:rsidR="004B795D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4B795D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המאמץ</w:t>
      </w:r>
      <w:r w:rsidR="00DD67B8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>,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לעומת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המצב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במנוחה</w:t>
      </w:r>
      <w:r w:rsidR="00CD32D3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>,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קיים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חשד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להיצרות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משמעותית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(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מעל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50%)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בעורק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הכלילי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המספק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דם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לאזורים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9A25E6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אלו</w:t>
      </w:r>
      <w:r w:rsidR="009A25E6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. </w:t>
      </w:r>
      <w:r w:rsidR="00806E98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</w:p>
    <w:p w14:paraId="6034B5FE" w14:textId="77777777" w:rsidR="00512DF0" w:rsidRPr="004D23FF" w:rsidRDefault="00512DF0" w:rsidP="00512DF0">
      <w:pPr>
        <w:bidi/>
        <w:spacing w:line="240" w:lineRule="auto"/>
        <w:jc w:val="both"/>
        <w:textAlignment w:val="baseline"/>
        <w:rPr>
          <w:rFonts w:ascii="orig_assistant" w:eastAsia="Times New Roman" w:hAnsi="orig_assistant" w:cs="Arial"/>
          <w:b/>
          <w:bCs/>
          <w:color w:val="0070C0"/>
          <w:rtl/>
        </w:rPr>
      </w:pPr>
    </w:p>
    <w:p w14:paraId="6136CCFA" w14:textId="75B4FA62" w:rsidR="00FD69C0" w:rsidRPr="004D23FF" w:rsidRDefault="006E2DA3" w:rsidP="00FD69C0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70C0"/>
          <w:sz w:val="28"/>
          <w:szCs w:val="28"/>
          <w:rtl/>
        </w:rPr>
      </w:pPr>
      <w:r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למי</w:t>
      </w:r>
      <w:r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מיועדת</w:t>
      </w:r>
      <w:r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="009A0AD8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בדיקת אקו במאמץ?</w:t>
      </w:r>
    </w:p>
    <w:p w14:paraId="0E628EC1" w14:textId="77777777" w:rsidR="00D27292" w:rsidRPr="00D741FD" w:rsidRDefault="00DB1C2C" w:rsidP="00C33332">
      <w:pPr>
        <w:pStyle w:val="a9"/>
        <w:numPr>
          <w:ilvl w:val="0"/>
          <w:numId w:val="23"/>
        </w:numPr>
        <w:bidi/>
        <w:spacing w:line="240" w:lineRule="auto"/>
        <w:jc w:val="both"/>
        <w:textAlignment w:val="baseline"/>
        <w:rPr>
          <w:rFonts w:ascii="Arial" w:hAnsi="Arial" w:cs="Arial"/>
          <w:color w:val="000000"/>
          <w:rtl/>
        </w:rPr>
      </w:pPr>
      <w:r w:rsidRPr="00D741FD">
        <w:rPr>
          <w:rFonts w:ascii="Arial" w:hAnsi="Arial" w:cs="Arial"/>
          <w:color w:val="000000"/>
          <w:rtl/>
        </w:rPr>
        <w:t xml:space="preserve">כלי עזר לאבחון כאבים, </w:t>
      </w:r>
      <w:r w:rsidR="009A25E6" w:rsidRPr="00D741FD">
        <w:rPr>
          <w:rFonts w:ascii="Arial" w:hAnsi="Arial" w:cs="Arial"/>
          <w:color w:val="000000"/>
          <w:rtl/>
        </w:rPr>
        <w:t xml:space="preserve">מיחושים בחזה, </w:t>
      </w:r>
      <w:r w:rsidR="00E73F7B" w:rsidRPr="00D741FD">
        <w:rPr>
          <w:rFonts w:ascii="Arial" w:hAnsi="Arial" w:cs="Arial" w:hint="eastAsia"/>
          <w:color w:val="000000"/>
          <w:rtl/>
        </w:rPr>
        <w:t>חולשה</w:t>
      </w:r>
      <w:r w:rsidR="00E73F7B" w:rsidRPr="00D741FD">
        <w:rPr>
          <w:rFonts w:ascii="Arial" w:hAnsi="Arial" w:cs="Arial"/>
          <w:color w:val="000000"/>
          <w:rtl/>
        </w:rPr>
        <w:t xml:space="preserve">, </w:t>
      </w:r>
      <w:r w:rsidR="009A25E6" w:rsidRPr="00D741FD">
        <w:rPr>
          <w:rFonts w:ascii="Arial" w:hAnsi="Arial" w:cs="Arial"/>
          <w:color w:val="000000"/>
          <w:rtl/>
        </w:rPr>
        <w:t>קוצר נשימה</w:t>
      </w:r>
      <w:r w:rsidR="00E73F7B" w:rsidRPr="00D741FD">
        <w:rPr>
          <w:rFonts w:ascii="Arial" w:hAnsi="Arial" w:cs="Arial"/>
          <w:color w:val="000000"/>
          <w:rtl/>
        </w:rPr>
        <w:t xml:space="preserve"> במאמץ</w:t>
      </w:r>
      <w:r w:rsidR="009A25E6" w:rsidRPr="00D741FD">
        <w:rPr>
          <w:rFonts w:ascii="Arial" w:hAnsi="Arial" w:cs="Arial"/>
          <w:color w:val="000000"/>
          <w:rtl/>
        </w:rPr>
        <w:t>, הפרעות בקצב הלב במאמץ</w:t>
      </w:r>
      <w:r w:rsidR="004C470E" w:rsidRPr="00D741FD">
        <w:rPr>
          <w:rFonts w:ascii="Arial" w:hAnsi="Arial" w:cs="Arial"/>
          <w:color w:val="000000"/>
          <w:rtl/>
        </w:rPr>
        <w:t xml:space="preserve">, </w:t>
      </w:r>
      <w:r w:rsidR="00BE4152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כאשר</w:t>
      </w:r>
      <w:r w:rsidR="00BE4152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BE4152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תוצאות</w:t>
      </w:r>
      <w:r w:rsidR="00BE4152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BE4152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מבחן</w:t>
      </w:r>
      <w:r w:rsidR="00BE4152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BE4152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המאמץ</w:t>
      </w:r>
      <w:r w:rsidR="00BE4152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BE4152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אינן</w:t>
      </w:r>
      <w:r w:rsidR="00BE4152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BE4152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חד</w:t>
      </w:r>
      <w:r w:rsidR="00BE4152" w:rsidRPr="00D741FD">
        <w:rPr>
          <w:rFonts w:ascii="orig_assistant" w:eastAsia="Times New Roman" w:hAnsi="orig_assistant" w:cs="Arial"/>
          <w:color w:val="333333"/>
          <w:bdr w:val="none" w:sz="0" w:space="0" w:color="auto" w:frame="1"/>
          <w:rtl/>
        </w:rPr>
        <w:t xml:space="preserve"> </w:t>
      </w:r>
      <w:r w:rsidR="00BE4152" w:rsidRPr="00D741FD">
        <w:rPr>
          <w:rFonts w:ascii="orig_assistant" w:eastAsia="Times New Roman" w:hAnsi="orig_assistant" w:cs="Arial" w:hint="eastAsia"/>
          <w:color w:val="333333"/>
          <w:bdr w:val="none" w:sz="0" w:space="0" w:color="auto" w:frame="1"/>
          <w:rtl/>
        </w:rPr>
        <w:t>משמעיות</w:t>
      </w:r>
      <w:r w:rsidR="004C470E" w:rsidRPr="00D741FD">
        <w:rPr>
          <w:rFonts w:ascii="Arial" w:hAnsi="Arial" w:cs="Arial"/>
          <w:color w:val="000000"/>
          <w:rtl/>
        </w:rPr>
        <w:t>.</w:t>
      </w:r>
      <w:r w:rsidR="0031258C" w:rsidRPr="00D741FD">
        <w:rPr>
          <w:rFonts w:ascii="Arial" w:hAnsi="Arial" w:cs="Arial"/>
          <w:color w:val="000000"/>
          <w:rtl/>
        </w:rPr>
        <w:t xml:space="preserve"> </w:t>
      </w:r>
    </w:p>
    <w:p w14:paraId="760B4638" w14:textId="77777777" w:rsidR="005B57E4" w:rsidRPr="00D741FD" w:rsidRDefault="0031258C" w:rsidP="00706304">
      <w:pPr>
        <w:pStyle w:val="a9"/>
        <w:numPr>
          <w:ilvl w:val="0"/>
          <w:numId w:val="23"/>
        </w:numPr>
        <w:bidi/>
        <w:spacing w:line="240" w:lineRule="auto"/>
        <w:jc w:val="both"/>
        <w:textAlignment w:val="baseline"/>
        <w:rPr>
          <w:rStyle w:val="color15"/>
          <w:rFonts w:ascii="Arial" w:hAnsi="Arial" w:cs="Arial"/>
          <w:color w:val="000000"/>
        </w:rPr>
      </w:pPr>
      <w:r w:rsidRPr="00D741FD">
        <w:rPr>
          <w:rFonts w:ascii="Arial" w:hAnsi="Arial" w:cs="Arial" w:hint="eastAsia"/>
          <w:color w:val="000000"/>
          <w:rtl/>
        </w:rPr>
        <w:t>לנבדקים</w:t>
      </w:r>
      <w:r w:rsidRPr="00D741FD">
        <w:rPr>
          <w:rFonts w:ascii="Arial" w:hAnsi="Arial" w:cs="Arial"/>
          <w:color w:val="000000"/>
          <w:rtl/>
        </w:rPr>
        <w:t xml:space="preserve"> </w:t>
      </w:r>
      <w:r w:rsidRPr="00D741FD">
        <w:rPr>
          <w:rFonts w:ascii="Arial" w:hAnsi="Arial" w:cs="Arial" w:hint="eastAsia"/>
          <w:color w:val="000000"/>
          <w:rtl/>
        </w:rPr>
        <w:t>עם</w:t>
      </w:r>
      <w:r w:rsidRPr="00D741FD">
        <w:rPr>
          <w:rFonts w:ascii="Arial" w:hAnsi="Arial" w:cs="Arial"/>
          <w:color w:val="000000"/>
          <w:rtl/>
        </w:rPr>
        <w:t xml:space="preserve"> </w:t>
      </w:r>
      <w:r w:rsidRPr="00D741FD">
        <w:rPr>
          <w:rFonts w:ascii="Arial" w:hAnsi="Arial" w:cs="Arial" w:hint="eastAsia"/>
          <w:color w:val="000000"/>
          <w:rtl/>
        </w:rPr>
        <w:t>א</w:t>
      </w:r>
      <w:r w:rsidRPr="00D741FD">
        <w:rPr>
          <w:rFonts w:ascii="Arial" w:hAnsi="Arial" w:cs="Arial"/>
          <w:color w:val="000000"/>
          <w:rtl/>
        </w:rPr>
        <w:t>.</w:t>
      </w:r>
      <w:r w:rsidR="005B57E4" w:rsidRPr="00D741FD">
        <w:rPr>
          <w:rFonts w:ascii="Arial" w:hAnsi="Arial" w:cs="Arial"/>
          <w:color w:val="000000"/>
          <w:rtl/>
        </w:rPr>
        <w:t xml:space="preserve"> </w:t>
      </w:r>
      <w:r w:rsidRPr="00D741FD">
        <w:rPr>
          <w:rFonts w:ascii="Arial" w:hAnsi="Arial" w:cs="Arial" w:hint="eastAsia"/>
          <w:color w:val="000000"/>
          <w:rtl/>
        </w:rPr>
        <w:t>ק</w:t>
      </w:r>
      <w:r w:rsidRPr="00D741FD">
        <w:rPr>
          <w:rFonts w:ascii="Arial" w:hAnsi="Arial" w:cs="Arial"/>
          <w:color w:val="000000"/>
          <w:rtl/>
        </w:rPr>
        <w:t xml:space="preserve">.ג בסיסי אשר אינו מאפשר פירוש של מבחן </w:t>
      </w:r>
      <w:r w:rsidR="00D31E06" w:rsidRPr="00D741FD">
        <w:rPr>
          <w:rFonts w:ascii="Arial" w:hAnsi="Arial" w:cs="Arial" w:hint="eastAsia"/>
          <w:color w:val="000000"/>
          <w:rtl/>
        </w:rPr>
        <w:t>לב</w:t>
      </w:r>
      <w:r w:rsidR="00D31E06" w:rsidRPr="00D741FD">
        <w:rPr>
          <w:rFonts w:ascii="Arial" w:hAnsi="Arial" w:cs="Arial"/>
          <w:color w:val="000000"/>
          <w:rtl/>
        </w:rPr>
        <w:t xml:space="preserve"> </w:t>
      </w:r>
      <w:r w:rsidR="00D31E06" w:rsidRPr="00D741FD">
        <w:rPr>
          <w:rFonts w:ascii="Arial" w:hAnsi="Arial" w:cs="Arial" w:hint="eastAsia"/>
          <w:color w:val="000000"/>
          <w:rtl/>
        </w:rPr>
        <w:t>ב</w:t>
      </w:r>
      <w:r w:rsidRPr="00D741FD">
        <w:rPr>
          <w:rFonts w:ascii="Arial" w:hAnsi="Arial" w:cs="Arial" w:hint="eastAsia"/>
          <w:color w:val="000000"/>
          <w:rtl/>
        </w:rPr>
        <w:t>מאמץ</w:t>
      </w:r>
      <w:r w:rsidR="005B57E4" w:rsidRPr="00D741FD">
        <w:rPr>
          <w:rFonts w:ascii="Arial" w:hAnsi="Arial" w:cs="Arial"/>
          <w:color w:val="000000"/>
          <w:rtl/>
        </w:rPr>
        <w:t>.</w:t>
      </w:r>
      <w:r w:rsidRPr="00D741FD">
        <w:rPr>
          <w:rFonts w:ascii="Arial" w:hAnsi="Arial" w:cs="Arial"/>
          <w:color w:val="000000"/>
          <w:rtl/>
        </w:rPr>
        <w:t xml:space="preserve"> </w:t>
      </w:r>
    </w:p>
    <w:p w14:paraId="2991D6D2" w14:textId="77777777" w:rsidR="00D27292" w:rsidRPr="00D741FD" w:rsidRDefault="004C470E" w:rsidP="005B57E4">
      <w:pPr>
        <w:pStyle w:val="a9"/>
        <w:numPr>
          <w:ilvl w:val="0"/>
          <w:numId w:val="23"/>
        </w:numPr>
        <w:bidi/>
        <w:spacing w:line="240" w:lineRule="auto"/>
        <w:jc w:val="both"/>
        <w:textAlignment w:val="baseline"/>
        <w:rPr>
          <w:rFonts w:ascii="Arial" w:hAnsi="Arial" w:cs="Arial"/>
          <w:color w:val="000000"/>
          <w:rtl/>
        </w:rPr>
      </w:pPr>
      <w:r w:rsidRPr="00D741FD">
        <w:rPr>
          <w:rFonts w:ascii="Arial" w:hAnsi="Arial" w:cs="Arial" w:hint="eastAsia"/>
          <w:color w:val="000000"/>
          <w:rtl/>
        </w:rPr>
        <w:t>ל</w:t>
      </w:r>
      <w:r w:rsidR="0031258C" w:rsidRPr="00D741FD">
        <w:rPr>
          <w:rFonts w:ascii="Arial" w:hAnsi="Arial" w:cs="Arial" w:hint="eastAsia"/>
          <w:color w:val="000000"/>
          <w:rtl/>
        </w:rPr>
        <w:t>הערכה</w:t>
      </w:r>
      <w:r w:rsidR="0031258C" w:rsidRPr="00D741FD">
        <w:rPr>
          <w:rFonts w:ascii="Arial" w:hAnsi="Arial" w:cs="Arial"/>
          <w:color w:val="000000"/>
          <w:rtl/>
        </w:rPr>
        <w:t xml:space="preserve"> </w:t>
      </w:r>
      <w:r w:rsidR="0031258C" w:rsidRPr="00D741FD">
        <w:rPr>
          <w:rFonts w:ascii="Arial" w:hAnsi="Arial" w:cs="Arial" w:hint="eastAsia"/>
          <w:color w:val="000000"/>
          <w:rtl/>
        </w:rPr>
        <w:t>ולמעקב</w:t>
      </w:r>
      <w:r w:rsidR="0031258C" w:rsidRPr="00D741FD">
        <w:rPr>
          <w:rFonts w:ascii="Arial" w:hAnsi="Arial" w:cs="Arial"/>
          <w:color w:val="000000"/>
          <w:rtl/>
        </w:rPr>
        <w:t xml:space="preserve"> </w:t>
      </w:r>
      <w:r w:rsidR="0031258C" w:rsidRPr="00D741FD">
        <w:rPr>
          <w:rFonts w:ascii="Arial" w:hAnsi="Arial" w:cs="Arial" w:hint="eastAsia"/>
          <w:color w:val="000000"/>
          <w:rtl/>
        </w:rPr>
        <w:t>אחר</w:t>
      </w:r>
      <w:r w:rsidR="0031258C" w:rsidRPr="00D741FD">
        <w:rPr>
          <w:rFonts w:ascii="Arial" w:hAnsi="Arial" w:cs="Arial"/>
          <w:color w:val="000000"/>
          <w:rtl/>
        </w:rPr>
        <w:t xml:space="preserve"> </w:t>
      </w:r>
      <w:r w:rsidR="0031258C" w:rsidRPr="00D741FD">
        <w:rPr>
          <w:rFonts w:ascii="Arial" w:hAnsi="Arial" w:cs="Arial" w:hint="eastAsia"/>
          <w:color w:val="000000"/>
          <w:rtl/>
        </w:rPr>
        <w:t>חולי</w:t>
      </w:r>
      <w:r w:rsidR="0031258C" w:rsidRPr="00D741FD">
        <w:rPr>
          <w:rFonts w:ascii="Arial" w:hAnsi="Arial" w:cs="Arial"/>
          <w:color w:val="000000"/>
          <w:rtl/>
        </w:rPr>
        <w:t xml:space="preserve"> </w:t>
      </w:r>
      <w:r w:rsidR="0031258C" w:rsidRPr="00D741FD">
        <w:rPr>
          <w:rFonts w:ascii="Arial" w:hAnsi="Arial" w:cs="Arial" w:hint="eastAsia"/>
          <w:color w:val="000000"/>
          <w:rtl/>
        </w:rPr>
        <w:t>לב</w:t>
      </w:r>
      <w:r w:rsidR="0031258C" w:rsidRPr="00D741FD">
        <w:rPr>
          <w:rFonts w:ascii="Arial" w:hAnsi="Arial" w:cs="Arial"/>
          <w:color w:val="000000"/>
          <w:rtl/>
        </w:rPr>
        <w:t xml:space="preserve"> </w:t>
      </w:r>
      <w:r w:rsidR="0031258C" w:rsidRPr="00D741FD">
        <w:rPr>
          <w:rFonts w:ascii="Arial" w:hAnsi="Arial" w:cs="Arial" w:hint="eastAsia"/>
          <w:color w:val="000000"/>
          <w:rtl/>
        </w:rPr>
        <w:t>כליליים</w:t>
      </w:r>
      <w:r w:rsidRPr="00D741FD">
        <w:rPr>
          <w:rFonts w:ascii="Arial" w:hAnsi="Arial" w:cs="Arial"/>
          <w:color w:val="000000"/>
          <w:rtl/>
        </w:rPr>
        <w:t xml:space="preserve">, עם מחלת לב איסכמית ידועה, לאחר אירוע לב או צנתור. </w:t>
      </w:r>
    </w:p>
    <w:p w14:paraId="5AEAEF29" w14:textId="34ACA1BB" w:rsidR="00D27292" w:rsidRPr="00D741FD" w:rsidRDefault="00D27292" w:rsidP="00D27292">
      <w:pPr>
        <w:pStyle w:val="a9"/>
        <w:numPr>
          <w:ilvl w:val="0"/>
          <w:numId w:val="23"/>
        </w:numPr>
        <w:bidi/>
        <w:spacing w:line="240" w:lineRule="auto"/>
        <w:jc w:val="both"/>
        <w:textAlignment w:val="baseline"/>
        <w:rPr>
          <w:rFonts w:ascii="Arial" w:hAnsi="Arial" w:cs="Arial"/>
          <w:color w:val="000000"/>
          <w:rtl/>
        </w:rPr>
      </w:pPr>
      <w:r w:rsidRPr="00D741FD">
        <w:rPr>
          <w:rFonts w:ascii="Arial" w:hAnsi="Arial" w:cs="Arial" w:hint="eastAsia"/>
          <w:color w:val="000000"/>
          <w:rtl/>
        </w:rPr>
        <w:t>ל</w:t>
      </w:r>
      <w:r w:rsidR="004C470E" w:rsidRPr="00D741FD">
        <w:rPr>
          <w:rFonts w:ascii="Arial" w:hAnsi="Arial" w:cs="Arial" w:hint="eastAsia"/>
          <w:color w:val="000000"/>
          <w:rtl/>
        </w:rPr>
        <w:t>אבחון</w:t>
      </w:r>
      <w:r w:rsidR="004C470E" w:rsidRPr="00D741FD">
        <w:rPr>
          <w:rFonts w:ascii="Arial" w:hAnsi="Arial" w:cs="Arial"/>
          <w:color w:val="000000"/>
          <w:rtl/>
        </w:rPr>
        <w:t xml:space="preserve"> </w:t>
      </w:r>
      <w:r w:rsidR="004C470E" w:rsidRPr="00D741FD">
        <w:rPr>
          <w:rFonts w:ascii="Arial" w:hAnsi="Arial" w:cs="Arial" w:hint="eastAsia"/>
          <w:color w:val="000000"/>
          <w:rtl/>
        </w:rPr>
        <w:t>ומעקב</w:t>
      </w:r>
      <w:r w:rsidR="004C470E" w:rsidRPr="00D741FD">
        <w:rPr>
          <w:rFonts w:ascii="Arial" w:hAnsi="Arial" w:cs="Arial"/>
          <w:color w:val="000000"/>
          <w:rtl/>
        </w:rPr>
        <w:t xml:space="preserve"> </w:t>
      </w:r>
      <w:r w:rsidR="004C470E" w:rsidRPr="00D741FD">
        <w:rPr>
          <w:rFonts w:ascii="Arial" w:hAnsi="Arial" w:cs="Arial" w:hint="eastAsia"/>
          <w:color w:val="000000"/>
          <w:rtl/>
        </w:rPr>
        <w:t>אחר</w:t>
      </w:r>
      <w:r w:rsidR="004C470E" w:rsidRPr="00D741FD">
        <w:rPr>
          <w:rFonts w:ascii="Arial" w:hAnsi="Arial" w:cs="Arial"/>
          <w:color w:val="000000"/>
          <w:rtl/>
        </w:rPr>
        <w:t xml:space="preserve"> הצרות</w:t>
      </w:r>
      <w:r w:rsidR="004C470E" w:rsidRPr="00D741FD">
        <w:rPr>
          <w:rFonts w:ascii="Arial" w:hAnsi="Arial" w:cs="Arial"/>
          <w:color w:val="000000"/>
        </w:rPr>
        <w:t xml:space="preserve"> </w:t>
      </w:r>
      <w:r w:rsidR="004C470E" w:rsidRPr="00D741FD">
        <w:rPr>
          <w:rFonts w:ascii="Arial" w:hAnsi="Arial" w:cs="Arial" w:hint="eastAsia"/>
          <w:color w:val="000000"/>
          <w:rtl/>
        </w:rPr>
        <w:t>משמעותית</w:t>
      </w:r>
      <w:r w:rsidR="004C470E" w:rsidRPr="00D741FD">
        <w:rPr>
          <w:rFonts w:ascii="Arial" w:hAnsi="Arial" w:cs="Arial"/>
          <w:color w:val="000000"/>
          <w:rtl/>
        </w:rPr>
        <w:t xml:space="preserve"> מעל 70% בעורקים הכליליים המספקים דם וחמצן לשריר הלב, בכדי להחליט האם צריך לפתוח את העורק החסום באמצעות צנתור</w:t>
      </w:r>
      <w:r w:rsidR="00BE4152" w:rsidRPr="00D741FD">
        <w:rPr>
          <w:rFonts w:ascii="Arial" w:hAnsi="Arial" w:cs="Arial"/>
          <w:color w:val="000000"/>
          <w:rtl/>
        </w:rPr>
        <w:t xml:space="preserve">. </w:t>
      </w:r>
    </w:p>
    <w:p w14:paraId="01E5CC91" w14:textId="77777777" w:rsidR="00682CBF" w:rsidRPr="00D741FD" w:rsidRDefault="004C470E" w:rsidP="00C33332">
      <w:pPr>
        <w:pStyle w:val="a9"/>
        <w:numPr>
          <w:ilvl w:val="0"/>
          <w:numId w:val="23"/>
        </w:numPr>
        <w:bidi/>
        <w:spacing w:line="240" w:lineRule="auto"/>
        <w:jc w:val="both"/>
        <w:textAlignment w:val="baseline"/>
        <w:rPr>
          <w:rFonts w:ascii="Arial" w:hAnsi="Arial" w:cs="Arial"/>
          <w:color w:val="000000"/>
          <w:rtl/>
        </w:rPr>
      </w:pPr>
      <w:r w:rsidRPr="00D741FD">
        <w:rPr>
          <w:rFonts w:ascii="Arial" w:hAnsi="Arial" w:cs="Arial" w:hint="eastAsia"/>
          <w:color w:val="000000"/>
          <w:rtl/>
        </w:rPr>
        <w:t>למטופלים</w:t>
      </w:r>
      <w:r w:rsidRPr="00D741FD">
        <w:rPr>
          <w:rFonts w:ascii="Arial" w:hAnsi="Arial" w:cs="Arial"/>
          <w:color w:val="000000"/>
          <w:rtl/>
        </w:rPr>
        <w:t xml:space="preserve"> </w:t>
      </w:r>
      <w:r w:rsidRPr="00D741FD">
        <w:rPr>
          <w:rFonts w:ascii="Arial" w:hAnsi="Arial" w:cs="Arial" w:hint="eastAsia"/>
          <w:color w:val="000000"/>
          <w:rtl/>
        </w:rPr>
        <w:t>עם</w:t>
      </w:r>
      <w:r w:rsidRPr="00D741FD">
        <w:rPr>
          <w:rFonts w:ascii="Arial" w:hAnsi="Arial" w:cs="Arial"/>
          <w:color w:val="000000"/>
          <w:rtl/>
        </w:rPr>
        <w:t xml:space="preserve"> </w:t>
      </w:r>
      <w:r w:rsidRPr="00D741FD">
        <w:rPr>
          <w:rFonts w:ascii="Arial" w:hAnsi="Arial" w:cs="Arial" w:hint="eastAsia"/>
          <w:color w:val="000000"/>
          <w:rtl/>
        </w:rPr>
        <w:t>בעיות</w:t>
      </w:r>
      <w:r w:rsidR="00D31E06" w:rsidRPr="00D741FD">
        <w:rPr>
          <w:rFonts w:ascii="Arial" w:hAnsi="Arial" w:cs="Arial"/>
          <w:color w:val="000000"/>
          <w:rtl/>
        </w:rPr>
        <w:t xml:space="preserve"> ידועות</w:t>
      </w:r>
      <w:r w:rsidRPr="00D741FD">
        <w:rPr>
          <w:rFonts w:ascii="Arial" w:hAnsi="Arial" w:cs="Arial"/>
          <w:color w:val="000000"/>
          <w:rtl/>
        </w:rPr>
        <w:t xml:space="preserve"> </w:t>
      </w:r>
      <w:r w:rsidR="00D31E06" w:rsidRPr="00D741FD">
        <w:rPr>
          <w:rFonts w:ascii="Arial" w:hAnsi="Arial" w:cs="Arial" w:hint="eastAsia"/>
          <w:color w:val="000000"/>
          <w:rtl/>
        </w:rPr>
        <w:t>במסתם</w:t>
      </w:r>
      <w:r w:rsidR="00D31E06" w:rsidRPr="00D741FD">
        <w:rPr>
          <w:rFonts w:ascii="Arial" w:hAnsi="Arial" w:cs="Arial"/>
          <w:color w:val="000000"/>
          <w:rtl/>
        </w:rPr>
        <w:t xml:space="preserve"> </w:t>
      </w:r>
      <w:r w:rsidR="00D31E06" w:rsidRPr="00D741FD">
        <w:rPr>
          <w:rFonts w:ascii="Arial" w:hAnsi="Arial" w:cs="Arial" w:hint="eastAsia"/>
          <w:color w:val="000000"/>
          <w:rtl/>
        </w:rPr>
        <w:t>שבלב</w:t>
      </w:r>
      <w:r w:rsidR="00D31E06" w:rsidRPr="00D741FD">
        <w:rPr>
          <w:rFonts w:ascii="Arial" w:hAnsi="Arial" w:cs="Arial"/>
          <w:color w:val="000000"/>
          <w:rtl/>
        </w:rPr>
        <w:t>,</w:t>
      </w:r>
      <w:r w:rsidRPr="00D741FD">
        <w:rPr>
          <w:rFonts w:ascii="Arial" w:hAnsi="Arial" w:cs="Arial"/>
          <w:color w:val="000000"/>
          <w:rtl/>
        </w:rPr>
        <w:t xml:space="preserve"> במטרה להעריך את היכולת התפקודית של המסתמים</w:t>
      </w:r>
      <w:r w:rsidR="00BE4152" w:rsidRPr="00D741FD">
        <w:rPr>
          <w:rFonts w:ascii="Arial" w:hAnsi="Arial" w:cs="Arial"/>
          <w:color w:val="000000"/>
          <w:rtl/>
        </w:rPr>
        <w:t xml:space="preserve"> </w:t>
      </w:r>
      <w:r w:rsidR="00303BFF" w:rsidRPr="00D741FD">
        <w:rPr>
          <w:rFonts w:ascii="Arial" w:hAnsi="Arial" w:cs="Arial" w:hint="eastAsia"/>
          <w:color w:val="000000"/>
          <w:rtl/>
        </w:rPr>
        <w:t>והלב</w:t>
      </w:r>
      <w:r w:rsidR="00303BFF" w:rsidRPr="00D741FD">
        <w:rPr>
          <w:rFonts w:ascii="Arial" w:hAnsi="Arial" w:cs="Arial"/>
          <w:color w:val="000000"/>
          <w:rtl/>
        </w:rPr>
        <w:t xml:space="preserve"> </w:t>
      </w:r>
      <w:r w:rsidR="00BE4152" w:rsidRPr="00D741FD">
        <w:rPr>
          <w:rFonts w:ascii="Arial" w:hAnsi="Arial" w:cs="Arial" w:hint="eastAsia"/>
          <w:color w:val="000000"/>
          <w:rtl/>
        </w:rPr>
        <w:t>במנוחה</w:t>
      </w:r>
      <w:r w:rsidR="00BE4152" w:rsidRPr="00D741FD">
        <w:rPr>
          <w:rFonts w:ascii="Arial" w:hAnsi="Arial" w:cs="Arial"/>
          <w:color w:val="000000"/>
          <w:rtl/>
        </w:rPr>
        <w:t xml:space="preserve"> </w:t>
      </w:r>
      <w:r w:rsidR="00BE4152" w:rsidRPr="00D741FD">
        <w:rPr>
          <w:rFonts w:ascii="Arial" w:hAnsi="Arial" w:cs="Arial" w:hint="eastAsia"/>
          <w:color w:val="000000"/>
          <w:rtl/>
        </w:rPr>
        <w:t>ובמאמץ</w:t>
      </w:r>
      <w:r w:rsidR="00BE4152" w:rsidRPr="00D741FD">
        <w:rPr>
          <w:rFonts w:ascii="Arial" w:hAnsi="Arial" w:cs="Arial"/>
          <w:color w:val="000000"/>
          <w:rtl/>
        </w:rPr>
        <w:t>.</w:t>
      </w:r>
    </w:p>
    <w:p w14:paraId="67E593E4" w14:textId="77777777" w:rsidR="00BE4152" w:rsidRPr="004D23FF" w:rsidRDefault="00BE4152" w:rsidP="00BE4152">
      <w:pPr>
        <w:bidi/>
        <w:spacing w:line="240" w:lineRule="auto"/>
        <w:jc w:val="both"/>
        <w:textAlignment w:val="baseline"/>
        <w:rPr>
          <w:rFonts w:ascii="orig_assistant" w:eastAsia="Times New Roman" w:hAnsi="orig_assistant" w:cs="Arial"/>
          <w:color w:val="0070C0"/>
          <w:bdr w:val="none" w:sz="0" w:space="0" w:color="auto" w:frame="1"/>
          <w:rtl/>
        </w:rPr>
      </w:pPr>
    </w:p>
    <w:p w14:paraId="6D677B07" w14:textId="7A76E4F4" w:rsidR="00FD69C0" w:rsidRPr="004D23FF" w:rsidRDefault="0024016D" w:rsidP="00FD69C0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70C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מהן </w:t>
      </w:r>
      <w:r w:rsidR="009A25E6"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מגבלות</w:t>
      </w:r>
      <w:r w:rsidR="009A25E6"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="009A25E6"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בדיק</w:t>
      </w:r>
      <w:r w:rsidR="009A0AD8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ת אקו במאמץ?</w:t>
      </w:r>
    </w:p>
    <w:p w14:paraId="35E7AD49" w14:textId="77777777" w:rsidR="00E46E5A" w:rsidRPr="00D741FD" w:rsidRDefault="009A25E6" w:rsidP="00E46E5A">
      <w:pPr>
        <w:pStyle w:val="font8"/>
        <w:numPr>
          <w:ilvl w:val="0"/>
          <w:numId w:val="24"/>
        </w:numPr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741FD">
        <w:rPr>
          <w:rFonts w:ascii="Arial" w:hAnsi="Arial" w:cs="Arial"/>
          <w:sz w:val="22"/>
          <w:szCs w:val="22"/>
          <w:rtl/>
        </w:rPr>
        <w:t>הבדיקה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D741FD">
        <w:rPr>
          <w:rFonts w:ascii="Arial" w:hAnsi="Arial" w:cs="Arial"/>
          <w:b/>
          <w:bCs/>
          <w:color w:val="000000"/>
          <w:sz w:val="22"/>
          <w:szCs w:val="22"/>
          <w:rtl/>
        </w:rPr>
        <w:t xml:space="preserve">אינה מסוגלת 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לזהות הצרות בעורקים הכליליים אשר אינה גורמת להפרעה בזרימת הדם. </w:t>
      </w:r>
    </w:p>
    <w:p w14:paraId="13EF992C" w14:textId="77777777" w:rsidR="0011199A" w:rsidRPr="00D741FD" w:rsidRDefault="009A25E6" w:rsidP="00E46E5A">
      <w:pPr>
        <w:pStyle w:val="font8"/>
        <w:numPr>
          <w:ilvl w:val="0"/>
          <w:numId w:val="24"/>
        </w:numPr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הבדיקה </w:t>
      </w:r>
      <w:r w:rsidRPr="00FB02A1">
        <w:rPr>
          <w:rFonts w:ascii="Arial" w:hAnsi="Arial" w:cs="Arial"/>
          <w:b/>
          <w:bCs/>
          <w:color w:val="000000"/>
          <w:sz w:val="22"/>
          <w:szCs w:val="22"/>
          <w:rtl/>
        </w:rPr>
        <w:t>אינה מאתרת גילוי מוקדם של טרשת עורקים</w:t>
      </w:r>
      <w:r w:rsidR="001C6EE0" w:rsidRPr="00D741FD">
        <w:rPr>
          <w:rFonts w:ascii="Arial" w:hAnsi="Arial" w:cs="Arial"/>
          <w:color w:val="000000"/>
          <w:sz w:val="22"/>
          <w:szCs w:val="22"/>
          <w:rtl/>
        </w:rPr>
        <w:t xml:space="preserve">, </w:t>
      </w:r>
      <w:r w:rsidR="001C6EE0" w:rsidRPr="00D741FD">
        <w:rPr>
          <w:rFonts w:ascii="Arial" w:hAnsi="Arial" w:cs="Arial" w:hint="eastAsia"/>
          <w:color w:val="000000"/>
          <w:sz w:val="22"/>
          <w:szCs w:val="22"/>
          <w:rtl/>
        </w:rPr>
        <w:t>שה</w:t>
      </w:r>
      <w:r w:rsidR="00897076" w:rsidRPr="00D741FD">
        <w:rPr>
          <w:rFonts w:ascii="Arial" w:hAnsi="Arial" w:cs="Arial" w:hint="eastAsia"/>
          <w:color w:val="000000"/>
          <w:sz w:val="22"/>
          <w:szCs w:val="22"/>
          <w:rtl/>
        </w:rPr>
        <w:t>נה</w:t>
      </w:r>
      <w:r w:rsidR="001C6EE0" w:rsidRPr="00D741FD">
        <w:rPr>
          <w:rFonts w:ascii="Arial" w:hAnsi="Arial" w:cs="Arial"/>
          <w:color w:val="000000"/>
          <w:sz w:val="22"/>
          <w:szCs w:val="22"/>
          <w:rtl/>
        </w:rPr>
        <w:t xml:space="preserve"> הגורם לתחלואה כלילית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 (</w:t>
      </w:r>
      <w:r w:rsidR="00897076" w:rsidRPr="00D741FD">
        <w:rPr>
          <w:rFonts w:ascii="Arial" w:hAnsi="Arial" w:cs="Arial" w:hint="eastAsia"/>
          <w:color w:val="000000"/>
          <w:sz w:val="22"/>
          <w:szCs w:val="22"/>
          <w:rtl/>
        </w:rPr>
        <w:t>התקף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 לב). </w:t>
      </w:r>
    </w:p>
    <w:p w14:paraId="69D3E3AE" w14:textId="56D4B734" w:rsidR="00E47111" w:rsidRPr="00D741FD" w:rsidRDefault="009A25E6" w:rsidP="0011199A">
      <w:pPr>
        <w:pStyle w:val="font8"/>
        <w:numPr>
          <w:ilvl w:val="0"/>
          <w:numId w:val="24"/>
        </w:numPr>
        <w:bidi/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 w:rsidRPr="00FB02A1">
        <w:rPr>
          <w:rFonts w:ascii="Arial" w:hAnsi="Arial" w:cs="Arial"/>
          <w:b/>
          <w:bCs/>
          <w:color w:val="000000"/>
          <w:sz w:val="22"/>
          <w:szCs w:val="22"/>
          <w:rtl/>
        </w:rPr>
        <w:t>בדיק</w:t>
      </w:r>
      <w:r w:rsidR="00BE4152" w:rsidRPr="00FB02A1">
        <w:rPr>
          <w:rFonts w:ascii="Arial" w:hAnsi="Arial" w:cs="Arial" w:hint="eastAsia"/>
          <w:b/>
          <w:bCs/>
          <w:color w:val="000000"/>
          <w:sz w:val="22"/>
          <w:szCs w:val="22"/>
          <w:rtl/>
        </w:rPr>
        <w:t>ה</w:t>
      </w:r>
      <w:r w:rsidR="00BE4152" w:rsidRPr="00FB02A1">
        <w:rPr>
          <w:rFonts w:ascii="Arial" w:hAnsi="Arial" w:cs="Arial"/>
          <w:b/>
          <w:bCs/>
          <w:color w:val="000000"/>
          <w:sz w:val="22"/>
          <w:szCs w:val="22"/>
          <w:rtl/>
        </w:rPr>
        <w:t xml:space="preserve"> </w:t>
      </w:r>
      <w:r w:rsidR="00BE4152" w:rsidRPr="00FB02A1">
        <w:rPr>
          <w:rFonts w:ascii="Arial" w:hAnsi="Arial" w:cs="Arial" w:hint="eastAsia"/>
          <w:b/>
          <w:bCs/>
          <w:color w:val="000000"/>
          <w:sz w:val="22"/>
          <w:szCs w:val="22"/>
          <w:rtl/>
        </w:rPr>
        <w:t>תקינה</w:t>
      </w:r>
      <w:r w:rsidRPr="00FB02A1">
        <w:rPr>
          <w:rFonts w:ascii="Arial" w:hAnsi="Arial" w:cs="Arial"/>
          <w:b/>
          <w:bCs/>
          <w:color w:val="000000"/>
          <w:sz w:val="22"/>
          <w:szCs w:val="22"/>
          <w:rtl/>
        </w:rPr>
        <w:t xml:space="preserve"> אינה מבטיחה מניעה של </w:t>
      </w:r>
      <w:r w:rsidR="0011199A" w:rsidRPr="00FB02A1">
        <w:rPr>
          <w:rFonts w:ascii="Arial" w:hAnsi="Arial" w:cs="Arial"/>
          <w:b/>
          <w:bCs/>
          <w:color w:val="000000"/>
          <w:sz w:val="22"/>
          <w:szCs w:val="22"/>
          <w:rtl/>
        </w:rPr>
        <w:t xml:space="preserve">התקף לב 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>(</w:t>
      </w:r>
      <w:r w:rsidR="0011199A" w:rsidRPr="00D741FD">
        <w:rPr>
          <w:rFonts w:ascii="Arial" w:hAnsi="Arial" w:cs="Arial"/>
          <w:color w:val="000000"/>
          <w:sz w:val="22"/>
          <w:szCs w:val="22"/>
          <w:rtl/>
        </w:rPr>
        <w:t>אירוע כלילי חד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>).</w:t>
      </w:r>
      <w:r w:rsidR="00AC11D7" w:rsidRPr="00D741FD">
        <w:rPr>
          <w:rStyle w:val="color15"/>
          <w:rFonts w:ascii="Arial" w:hAnsi="Arial" w:cs="Arial"/>
          <w:color w:val="333333"/>
          <w:sz w:val="22"/>
          <w:szCs w:val="22"/>
          <w:bdr w:val="none" w:sz="0" w:space="0" w:color="auto" w:frame="1"/>
          <w:rtl/>
        </w:rPr>
        <w:t xml:space="preserve"> </w:t>
      </w:r>
    </w:p>
    <w:p w14:paraId="00D27AFB" w14:textId="77777777" w:rsidR="00AC11D7" w:rsidRPr="00D741FD" w:rsidRDefault="00E46E5A" w:rsidP="00E46E5A">
      <w:pPr>
        <w:pStyle w:val="font8"/>
        <w:numPr>
          <w:ilvl w:val="0"/>
          <w:numId w:val="24"/>
        </w:numPr>
        <w:bidi/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000000"/>
          <w:sz w:val="22"/>
          <w:szCs w:val="22"/>
        </w:rPr>
      </w:pPr>
      <w:r w:rsidRPr="00D741FD">
        <w:rPr>
          <w:rStyle w:val="color15"/>
          <w:rFonts w:ascii="Arial" w:hAnsi="Arial" w:cs="Arial" w:hint="eastAsia"/>
          <w:color w:val="333333"/>
          <w:sz w:val="22"/>
          <w:szCs w:val="22"/>
          <w:bdr w:val="none" w:sz="0" w:space="0" w:color="auto" w:frame="1"/>
          <w:rtl/>
          <w:lang w:val="en-GB"/>
        </w:rPr>
        <w:t>הבדיקה</w:t>
      </w:r>
      <w:r w:rsidRPr="00D741FD">
        <w:rPr>
          <w:rStyle w:val="color15"/>
          <w:rFonts w:ascii="Arial" w:hAnsi="Arial" w:cs="Arial"/>
          <w:color w:val="333333"/>
          <w:sz w:val="22"/>
          <w:szCs w:val="22"/>
          <w:bdr w:val="none" w:sz="0" w:space="0" w:color="auto" w:frame="1"/>
          <w:rtl/>
          <w:lang w:val="en-GB"/>
        </w:rPr>
        <w:t xml:space="preserve"> </w:t>
      </w:r>
      <w:r w:rsidR="00E47111" w:rsidRPr="00FB02A1">
        <w:rPr>
          <w:rStyle w:val="color15"/>
          <w:rFonts w:ascii="Arial" w:hAnsi="Arial" w:cs="Arial" w:hint="eastAsia"/>
          <w:b/>
          <w:bCs/>
          <w:color w:val="333333"/>
          <w:sz w:val="22"/>
          <w:szCs w:val="22"/>
          <w:bdr w:val="none" w:sz="0" w:space="0" w:color="auto" w:frame="1"/>
          <w:rtl/>
          <w:lang w:val="en-GB"/>
        </w:rPr>
        <w:t>אינה</w:t>
      </w:r>
      <w:r w:rsidR="00E47111" w:rsidRPr="00FB02A1">
        <w:rPr>
          <w:rStyle w:val="color15"/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  <w:rtl/>
          <w:lang w:val="en-GB"/>
        </w:rPr>
        <w:t xml:space="preserve"> מומלצת כבדיקת סקר </w:t>
      </w:r>
      <w:r w:rsidR="00AC11D7" w:rsidRPr="00FB02A1">
        <w:rPr>
          <w:rStyle w:val="color15"/>
          <w:rFonts w:ascii="Arial" w:hAnsi="Arial" w:cs="Arial" w:hint="eastAsia"/>
          <w:b/>
          <w:bCs/>
          <w:color w:val="333333"/>
          <w:sz w:val="22"/>
          <w:szCs w:val="22"/>
          <w:bdr w:val="none" w:sz="0" w:space="0" w:color="auto" w:frame="1"/>
          <w:rtl/>
        </w:rPr>
        <w:t>בנבדקים</w:t>
      </w:r>
      <w:r w:rsidR="00AC11D7" w:rsidRPr="00FB02A1">
        <w:rPr>
          <w:rStyle w:val="color15"/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  <w:rtl/>
        </w:rPr>
        <w:t xml:space="preserve"> בריאים</w:t>
      </w:r>
      <w:r w:rsidR="00AC11D7" w:rsidRPr="00D741FD">
        <w:rPr>
          <w:rStyle w:val="color15"/>
          <w:rFonts w:ascii="Arial" w:hAnsi="Arial" w:cs="Arial"/>
          <w:color w:val="333333"/>
          <w:sz w:val="22"/>
          <w:szCs w:val="22"/>
          <w:bdr w:val="none" w:sz="0" w:space="0" w:color="auto" w:frame="1"/>
          <w:rtl/>
        </w:rPr>
        <w:t xml:space="preserve">, </w:t>
      </w:r>
      <w:r w:rsidR="00BE4152" w:rsidRPr="00D741FD">
        <w:rPr>
          <w:rStyle w:val="color15"/>
          <w:rFonts w:ascii="Arial" w:hAnsi="Arial" w:cs="Arial" w:hint="eastAsia"/>
          <w:color w:val="333333"/>
          <w:sz w:val="22"/>
          <w:szCs w:val="22"/>
          <w:bdr w:val="none" w:sz="0" w:space="0" w:color="auto" w:frame="1"/>
          <w:rtl/>
        </w:rPr>
        <w:t>במידת</w:t>
      </w:r>
      <w:r w:rsidR="00BE4152" w:rsidRPr="00D741FD">
        <w:rPr>
          <w:rStyle w:val="color15"/>
          <w:rFonts w:ascii="Arial" w:hAnsi="Arial" w:cs="Arial"/>
          <w:color w:val="333333"/>
          <w:sz w:val="22"/>
          <w:szCs w:val="22"/>
          <w:bdr w:val="none" w:sz="0" w:space="0" w:color="auto" w:frame="1"/>
          <w:rtl/>
        </w:rPr>
        <w:t xml:space="preserve"> הצורך </w:t>
      </w:r>
      <w:r w:rsidR="00AC11D7" w:rsidRPr="00D741FD">
        <w:rPr>
          <w:rStyle w:val="color15"/>
          <w:rFonts w:ascii="Arial" w:hAnsi="Arial" w:cs="Arial" w:hint="eastAsia"/>
          <w:color w:val="333333"/>
          <w:sz w:val="22"/>
          <w:szCs w:val="22"/>
          <w:bdr w:val="none" w:sz="0" w:space="0" w:color="auto" w:frame="1"/>
          <w:rtl/>
        </w:rPr>
        <w:t>ניתן</w:t>
      </w:r>
      <w:r w:rsidR="00AC11D7" w:rsidRPr="00D741FD">
        <w:rPr>
          <w:rStyle w:val="color15"/>
          <w:rFonts w:ascii="Arial" w:hAnsi="Arial" w:cs="Arial"/>
          <w:color w:val="333333"/>
          <w:sz w:val="22"/>
          <w:szCs w:val="22"/>
          <w:bdr w:val="none" w:sz="0" w:space="0" w:color="auto" w:frame="1"/>
          <w:rtl/>
        </w:rPr>
        <w:t xml:space="preserve"> </w:t>
      </w:r>
      <w:r w:rsidR="00AC11D7" w:rsidRPr="00D741FD">
        <w:rPr>
          <w:rStyle w:val="color15"/>
          <w:rFonts w:ascii="Arial" w:hAnsi="Arial" w:cs="Arial" w:hint="eastAsia"/>
          <w:color w:val="333333"/>
          <w:sz w:val="22"/>
          <w:szCs w:val="22"/>
          <w:bdr w:val="none" w:sz="0" w:space="0" w:color="auto" w:frame="1"/>
          <w:rtl/>
        </w:rPr>
        <w:t>לבצע</w:t>
      </w:r>
      <w:r w:rsidR="00AC11D7" w:rsidRPr="00D741FD">
        <w:rPr>
          <w:rStyle w:val="color15"/>
          <w:rFonts w:ascii="Arial" w:hAnsi="Arial" w:cs="Arial"/>
          <w:color w:val="333333"/>
          <w:sz w:val="22"/>
          <w:szCs w:val="22"/>
          <w:bdr w:val="none" w:sz="0" w:space="0" w:color="auto" w:frame="1"/>
          <w:rtl/>
        </w:rPr>
        <w:t xml:space="preserve"> </w:t>
      </w:r>
      <w:r w:rsidR="00AC11D7" w:rsidRPr="00D741FD">
        <w:rPr>
          <w:rStyle w:val="color15"/>
          <w:rFonts w:ascii="Arial" w:hAnsi="Arial" w:cs="Arial" w:hint="eastAsia"/>
          <w:color w:val="333333"/>
          <w:sz w:val="22"/>
          <w:szCs w:val="22"/>
          <w:bdr w:val="none" w:sz="0" w:space="0" w:color="auto" w:frame="1"/>
          <w:rtl/>
        </w:rPr>
        <w:t>מבחן</w:t>
      </w:r>
      <w:r w:rsidR="00AC11D7" w:rsidRPr="00D741FD">
        <w:rPr>
          <w:rStyle w:val="color15"/>
          <w:rFonts w:ascii="Arial" w:hAnsi="Arial" w:cs="Arial"/>
          <w:color w:val="333333"/>
          <w:sz w:val="22"/>
          <w:szCs w:val="22"/>
          <w:bdr w:val="none" w:sz="0" w:space="0" w:color="auto" w:frame="1"/>
          <w:rtl/>
        </w:rPr>
        <w:t xml:space="preserve"> </w:t>
      </w:r>
      <w:r w:rsidR="00AC11D7" w:rsidRPr="00D741FD">
        <w:rPr>
          <w:rStyle w:val="color15"/>
          <w:rFonts w:ascii="Arial" w:hAnsi="Arial" w:cs="Arial" w:hint="eastAsia"/>
          <w:color w:val="333333"/>
          <w:sz w:val="22"/>
          <w:szCs w:val="22"/>
          <w:bdr w:val="none" w:sz="0" w:space="0" w:color="auto" w:frame="1"/>
          <w:rtl/>
        </w:rPr>
        <w:t>מאמץ</w:t>
      </w:r>
      <w:r w:rsidR="00AC11D7" w:rsidRPr="00D741FD">
        <w:rPr>
          <w:rStyle w:val="color15"/>
          <w:rFonts w:ascii="Arial" w:hAnsi="Arial" w:cs="Arial"/>
          <w:color w:val="333333"/>
          <w:sz w:val="22"/>
          <w:szCs w:val="22"/>
          <w:bdr w:val="none" w:sz="0" w:space="0" w:color="auto" w:frame="1"/>
          <w:rtl/>
        </w:rPr>
        <w:t xml:space="preserve"> </w:t>
      </w:r>
      <w:r w:rsidR="00AC11D7" w:rsidRPr="00D741FD">
        <w:rPr>
          <w:rStyle w:val="color15"/>
          <w:rFonts w:ascii="Arial" w:hAnsi="Arial" w:cs="Arial" w:hint="eastAsia"/>
          <w:color w:val="333333"/>
          <w:sz w:val="22"/>
          <w:szCs w:val="22"/>
          <w:bdr w:val="none" w:sz="0" w:space="0" w:color="auto" w:frame="1"/>
          <w:rtl/>
        </w:rPr>
        <w:t>רגיל</w:t>
      </w:r>
      <w:r w:rsidR="00C26CA6" w:rsidRPr="00D741FD">
        <w:rPr>
          <w:rStyle w:val="color15"/>
          <w:rFonts w:ascii="Arial" w:hAnsi="Arial" w:cs="Arial"/>
          <w:color w:val="333333"/>
          <w:sz w:val="22"/>
          <w:szCs w:val="22"/>
          <w:bdr w:val="none" w:sz="0" w:space="0" w:color="auto" w:frame="1"/>
          <w:rtl/>
        </w:rPr>
        <w:t>.</w:t>
      </w:r>
    </w:p>
    <w:p w14:paraId="25C4B0D3" w14:textId="77777777" w:rsidR="00E27CB6" w:rsidRPr="004D23FF" w:rsidRDefault="00E27CB6" w:rsidP="00F014FD">
      <w:pPr>
        <w:pStyle w:val="font8"/>
        <w:numPr>
          <w:ilvl w:val="0"/>
          <w:numId w:val="24"/>
        </w:numPr>
        <w:bidi/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b/>
          <w:bCs/>
          <w:color w:val="000000"/>
          <w:sz w:val="22"/>
          <w:szCs w:val="22"/>
          <w:rtl/>
        </w:rPr>
      </w:pPr>
      <w:r w:rsidRPr="004D23FF">
        <w:rPr>
          <w:rFonts w:ascii="Arial" w:hAnsi="Arial" w:cs="Arial"/>
          <w:b/>
          <w:bCs/>
          <w:sz w:val="22"/>
          <w:szCs w:val="22"/>
          <w:rtl/>
        </w:rPr>
        <w:t>בדיק</w:t>
      </w:r>
      <w:r w:rsidRPr="004D23FF">
        <w:rPr>
          <w:rFonts w:ascii="Arial" w:hAnsi="Arial" w:cs="Arial" w:hint="eastAsia"/>
          <w:b/>
          <w:bCs/>
          <w:sz w:val="22"/>
          <w:szCs w:val="22"/>
          <w:rtl/>
        </w:rPr>
        <w:t>ת</w:t>
      </w:r>
      <w:r w:rsidRPr="004D23FF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4D23FF">
        <w:rPr>
          <w:rFonts w:ascii="Arial" w:hAnsi="Arial" w:cs="Arial" w:hint="eastAsia"/>
          <w:b/>
          <w:bCs/>
          <w:sz w:val="22"/>
          <w:szCs w:val="22"/>
          <w:rtl/>
        </w:rPr>
        <w:t>אקו</w:t>
      </w:r>
      <w:r w:rsidRPr="004D23FF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4D23FF">
        <w:rPr>
          <w:rFonts w:ascii="Arial" w:hAnsi="Arial" w:cs="Arial" w:hint="eastAsia"/>
          <w:b/>
          <w:bCs/>
          <w:sz w:val="22"/>
          <w:szCs w:val="22"/>
          <w:rtl/>
        </w:rPr>
        <w:t>לב</w:t>
      </w:r>
      <w:r w:rsidRPr="004D23FF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4D23FF">
        <w:rPr>
          <w:rFonts w:ascii="Arial" w:hAnsi="Arial" w:cs="Arial" w:hint="eastAsia"/>
          <w:b/>
          <w:bCs/>
          <w:sz w:val="22"/>
          <w:szCs w:val="22"/>
          <w:rtl/>
        </w:rPr>
        <w:t>במאמץ</w:t>
      </w:r>
      <w:r w:rsidRPr="004D23FF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4D23FF">
        <w:rPr>
          <w:rFonts w:ascii="Arial" w:hAnsi="Arial" w:cs="Arial" w:hint="eastAsia"/>
          <w:b/>
          <w:bCs/>
          <w:sz w:val="22"/>
          <w:szCs w:val="22"/>
          <w:rtl/>
        </w:rPr>
        <w:t>תקינה</w:t>
      </w:r>
      <w:r w:rsidRPr="004D23FF">
        <w:rPr>
          <w:rFonts w:ascii="Arial" w:hAnsi="Arial" w:cs="Arial"/>
          <w:b/>
          <w:bCs/>
          <w:sz w:val="22"/>
          <w:szCs w:val="22"/>
          <w:rtl/>
        </w:rPr>
        <w:t xml:space="preserve"> אינה מבטיחה מניעה של  התקף לב (אירוע כלילי חד)!!</w:t>
      </w:r>
      <w:r w:rsidRPr="004D23FF">
        <w:rPr>
          <w:rStyle w:val="color15"/>
          <w:rFonts w:ascii="Arial" w:hAnsi="Arial" w:cs="Arial"/>
          <w:b/>
          <w:bCs/>
          <w:sz w:val="22"/>
          <w:szCs w:val="22"/>
          <w:bdr w:val="none" w:sz="0" w:space="0" w:color="auto" w:frame="1"/>
          <w:rtl/>
        </w:rPr>
        <w:t xml:space="preserve"> </w:t>
      </w:r>
    </w:p>
    <w:p w14:paraId="05C046A1" w14:textId="77777777" w:rsidR="009A25E6" w:rsidRPr="004D23FF" w:rsidRDefault="009A25E6" w:rsidP="009A25E6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FF0000"/>
          <w:sz w:val="24"/>
          <w:szCs w:val="24"/>
          <w:rtl/>
        </w:rPr>
      </w:pPr>
    </w:p>
    <w:p w14:paraId="18E698AB" w14:textId="5EFF4C93" w:rsidR="00CB1610" w:rsidRDefault="0024016D" w:rsidP="00CD2544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orig_assistant" w:hAnsi="orig_assistant"/>
          <w:color w:val="000000"/>
          <w:rtl/>
        </w:rPr>
      </w:pPr>
      <w:r>
        <w:rPr>
          <w:rFonts w:ascii="orig_assistant" w:hAnsi="orig_assistant" w:hint="cs"/>
          <w:b/>
          <w:bCs/>
          <w:color w:val="0070C0"/>
          <w:sz w:val="28"/>
          <w:szCs w:val="28"/>
          <w:rtl/>
        </w:rPr>
        <w:t>מהן ה</w:t>
      </w:r>
      <w:r w:rsidR="009A25E6" w:rsidRPr="004D23FF">
        <w:rPr>
          <w:rFonts w:ascii="orig_assistant" w:hAnsi="orig_assistant" w:hint="eastAsia"/>
          <w:b/>
          <w:bCs/>
          <w:color w:val="0070C0"/>
          <w:sz w:val="28"/>
          <w:szCs w:val="28"/>
          <w:rtl/>
        </w:rPr>
        <w:t>הנחיות</w:t>
      </w:r>
      <w:r w:rsidR="009A25E6" w:rsidRPr="004D23FF">
        <w:rPr>
          <w:rFonts w:ascii="orig_assistant" w:hAnsi="orig_assistant"/>
          <w:b/>
          <w:bCs/>
          <w:color w:val="0070C0"/>
          <w:sz w:val="28"/>
          <w:szCs w:val="28"/>
          <w:rtl/>
        </w:rPr>
        <w:t xml:space="preserve"> </w:t>
      </w:r>
      <w:r w:rsidR="009A25E6" w:rsidRPr="004D23FF">
        <w:rPr>
          <w:rFonts w:ascii="orig_assistant" w:hAnsi="orig_assistant" w:hint="eastAsia"/>
          <w:b/>
          <w:bCs/>
          <w:color w:val="0070C0"/>
          <w:sz w:val="28"/>
          <w:szCs w:val="28"/>
          <w:rtl/>
        </w:rPr>
        <w:t>ל</w:t>
      </w:r>
      <w:r w:rsidR="001C6EE0" w:rsidRPr="004D23FF">
        <w:rPr>
          <w:rFonts w:ascii="orig_assistant" w:hAnsi="orig_assistant" w:hint="eastAsia"/>
          <w:b/>
          <w:bCs/>
          <w:color w:val="0070C0"/>
          <w:sz w:val="28"/>
          <w:szCs w:val="28"/>
          <w:rtl/>
        </w:rPr>
        <w:t>פני</w:t>
      </w:r>
      <w:r w:rsidR="001C6EE0" w:rsidRPr="004D23FF">
        <w:rPr>
          <w:rFonts w:ascii="orig_assistant" w:hAnsi="orig_assistant"/>
          <w:b/>
          <w:bCs/>
          <w:color w:val="0070C0"/>
          <w:sz w:val="28"/>
          <w:szCs w:val="28"/>
          <w:rtl/>
        </w:rPr>
        <w:t xml:space="preserve"> </w:t>
      </w:r>
      <w:r w:rsidR="001C6EE0" w:rsidRPr="004D23FF">
        <w:rPr>
          <w:rFonts w:ascii="orig_assistant" w:hAnsi="orig_assistant" w:hint="eastAsia"/>
          <w:b/>
          <w:bCs/>
          <w:color w:val="0070C0"/>
          <w:sz w:val="28"/>
          <w:szCs w:val="28"/>
          <w:rtl/>
        </w:rPr>
        <w:t>ביצוע</w:t>
      </w:r>
      <w:r w:rsidR="001C6EE0" w:rsidRPr="004D23FF">
        <w:rPr>
          <w:rFonts w:ascii="orig_assistant" w:hAnsi="orig_assistant"/>
          <w:b/>
          <w:bCs/>
          <w:color w:val="0070C0"/>
          <w:sz w:val="28"/>
          <w:szCs w:val="28"/>
          <w:rtl/>
        </w:rPr>
        <w:t xml:space="preserve"> </w:t>
      </w:r>
      <w:r w:rsidR="009A0AD8">
        <w:rPr>
          <w:rFonts w:ascii="orig_assistant" w:hAnsi="orig_assistant" w:hint="cs"/>
          <w:b/>
          <w:bCs/>
          <w:color w:val="0070C0"/>
          <w:sz w:val="28"/>
          <w:szCs w:val="28"/>
          <w:rtl/>
        </w:rPr>
        <w:t>בדיקת אקו במאמץ?</w:t>
      </w:r>
      <w:r w:rsidR="009A25E6" w:rsidRPr="00D741FD">
        <w:rPr>
          <w:rFonts w:ascii="orig_assistant" w:hAnsi="orig_assistant"/>
          <w:b/>
          <w:bCs/>
          <w:color w:val="000000"/>
        </w:rPr>
        <w:br/>
      </w:r>
      <w:r w:rsidR="00F71A20" w:rsidRPr="004D23FF">
        <w:rPr>
          <w:rFonts w:ascii="orig_assistant" w:hAnsi="orig_assistant" w:hint="eastAsia"/>
          <w:color w:val="000000"/>
          <w:rtl/>
        </w:rPr>
        <w:t>בדיקת</w:t>
      </w:r>
      <w:r w:rsidR="00F71A20" w:rsidRPr="004D23FF">
        <w:rPr>
          <w:rFonts w:ascii="orig_assistant" w:hAnsi="orig_assistant"/>
          <w:color w:val="000000"/>
          <w:rtl/>
        </w:rPr>
        <w:t xml:space="preserve"> </w:t>
      </w:r>
      <w:r w:rsidR="00F71A20" w:rsidRPr="004D23FF">
        <w:rPr>
          <w:rFonts w:ascii="orig_assistant" w:hAnsi="orig_assistant" w:hint="eastAsia"/>
          <w:color w:val="000000"/>
          <w:rtl/>
        </w:rPr>
        <w:t>אקו</w:t>
      </w:r>
      <w:r w:rsidR="00F71A20" w:rsidRPr="004D23FF">
        <w:rPr>
          <w:rFonts w:ascii="orig_assistant" w:hAnsi="orig_assistant"/>
          <w:color w:val="000000"/>
          <w:rtl/>
        </w:rPr>
        <w:t xml:space="preserve"> </w:t>
      </w:r>
      <w:r w:rsidR="00F71A20" w:rsidRPr="004D23FF">
        <w:rPr>
          <w:rFonts w:ascii="orig_assistant" w:hAnsi="orig_assistant" w:hint="eastAsia"/>
          <w:color w:val="000000"/>
          <w:rtl/>
        </w:rPr>
        <w:t>לב</w:t>
      </w:r>
      <w:r w:rsidR="00F71A20" w:rsidRPr="004D23FF">
        <w:rPr>
          <w:rFonts w:ascii="orig_assistant" w:hAnsi="orig_assistant"/>
          <w:color w:val="000000"/>
          <w:rtl/>
        </w:rPr>
        <w:t xml:space="preserve"> </w:t>
      </w:r>
      <w:r w:rsidR="00F71A20" w:rsidRPr="004D23FF">
        <w:rPr>
          <w:rFonts w:ascii="orig_assistant" w:hAnsi="orig_assistant" w:hint="eastAsia"/>
          <w:color w:val="000000"/>
          <w:rtl/>
        </w:rPr>
        <w:t>במאמץ</w:t>
      </w:r>
      <w:r w:rsidR="00F71A20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מתבצעת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על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הליכו</w:t>
      </w:r>
      <w:r w:rsidR="00E46E5A" w:rsidRPr="004D23FF">
        <w:rPr>
          <w:rFonts w:ascii="orig_assistant" w:hAnsi="orig_assistant" w:hint="eastAsia"/>
          <w:color w:val="000000"/>
          <w:rtl/>
        </w:rPr>
        <w:t>ן</w:t>
      </w:r>
      <w:r w:rsidR="00F71A20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ולכן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יש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להצטייד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בנעלי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ספורט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ומכנסיים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נוחות</w:t>
      </w:r>
      <w:r w:rsidR="00897076" w:rsidRPr="004D23FF">
        <w:rPr>
          <w:rFonts w:ascii="orig_assistant" w:hAnsi="orig_assistant"/>
          <w:color w:val="000000"/>
          <w:rtl/>
        </w:rPr>
        <w:t>.</w:t>
      </w:r>
      <w:r w:rsidR="00CD2544">
        <w:rPr>
          <w:rFonts w:ascii="orig_assistant" w:hAnsi="orig_assistant" w:hint="cs"/>
          <w:color w:val="000000"/>
          <w:rtl/>
        </w:rPr>
        <w:t xml:space="preserve"> </w:t>
      </w:r>
      <w:r w:rsidR="00A34D5E" w:rsidRPr="004D23FF">
        <w:rPr>
          <w:rFonts w:ascii="orig_assistant" w:hAnsi="orig_assistant" w:hint="eastAsia"/>
          <w:color w:val="000000"/>
          <w:rtl/>
        </w:rPr>
        <w:t>ניתן</w:t>
      </w:r>
      <w:r w:rsidR="00A34D5E" w:rsidRPr="004D23FF">
        <w:rPr>
          <w:rFonts w:ascii="orig_assistant" w:hAnsi="orig_assistant"/>
          <w:color w:val="000000"/>
          <w:rtl/>
        </w:rPr>
        <w:t xml:space="preserve">  </w:t>
      </w:r>
      <w:r w:rsidR="009A25E6" w:rsidRPr="004D23FF">
        <w:rPr>
          <w:rFonts w:ascii="orig_assistant" w:hAnsi="orig_assistant" w:hint="eastAsia"/>
          <w:color w:val="000000"/>
          <w:rtl/>
        </w:rPr>
        <w:t>לאכול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ארוחה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CD32D3" w:rsidRPr="004D23FF">
        <w:rPr>
          <w:rFonts w:ascii="orig_assistant" w:hAnsi="orig_assistant" w:hint="eastAsia"/>
          <w:color w:val="000000"/>
          <w:rtl/>
        </w:rPr>
        <w:t>קלה</w:t>
      </w:r>
      <w:r w:rsidR="00CD32D3" w:rsidRPr="004D23FF">
        <w:rPr>
          <w:rFonts w:ascii="orig_assistant" w:hAnsi="orig_assistant"/>
          <w:color w:val="000000"/>
          <w:rtl/>
        </w:rPr>
        <w:t xml:space="preserve"> </w:t>
      </w:r>
      <w:r w:rsidR="00CD32D3" w:rsidRPr="004D23FF">
        <w:rPr>
          <w:rFonts w:ascii="orig_assistant" w:hAnsi="orig_assistant" w:hint="eastAsia"/>
          <w:color w:val="000000"/>
          <w:rtl/>
        </w:rPr>
        <w:t>בלבד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לפני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הבדיקה</w:t>
      </w:r>
      <w:r w:rsidR="009A25E6" w:rsidRPr="004D23FF">
        <w:rPr>
          <w:rFonts w:ascii="orig_assistant" w:hAnsi="orig_assistant"/>
          <w:color w:val="000000"/>
          <w:rtl/>
        </w:rPr>
        <w:t xml:space="preserve">, </w:t>
      </w:r>
      <w:r w:rsidR="009A25E6" w:rsidRPr="004D23FF">
        <w:rPr>
          <w:rFonts w:ascii="orig_assistant" w:hAnsi="orig_assistant" w:hint="eastAsia"/>
          <w:color w:val="000000"/>
          <w:rtl/>
        </w:rPr>
        <w:t>אין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צורך</w:t>
      </w:r>
      <w:r w:rsidR="009A25E6" w:rsidRPr="004D23FF">
        <w:rPr>
          <w:rFonts w:ascii="orig_assistant" w:hAnsi="orig_assistant"/>
          <w:color w:val="000000"/>
          <w:rtl/>
        </w:rPr>
        <w:t xml:space="preserve"> </w:t>
      </w:r>
      <w:r w:rsidR="009A25E6" w:rsidRPr="004D23FF">
        <w:rPr>
          <w:rFonts w:ascii="orig_assistant" w:hAnsi="orig_assistant" w:hint="eastAsia"/>
          <w:color w:val="000000"/>
          <w:rtl/>
        </w:rPr>
        <w:t>בצום</w:t>
      </w:r>
      <w:r w:rsidR="00D2322F" w:rsidRPr="004D23FF">
        <w:rPr>
          <w:rFonts w:ascii="orig_assistant" w:hAnsi="orig_assistant"/>
          <w:color w:val="000000"/>
          <w:rtl/>
        </w:rPr>
        <w:t xml:space="preserve"> </w:t>
      </w:r>
      <w:r w:rsidR="00A34D5E" w:rsidRPr="004D23FF">
        <w:rPr>
          <w:rFonts w:ascii="orig_assistant" w:hAnsi="orig_assistant" w:hint="eastAsia"/>
          <w:color w:val="000000"/>
          <w:rtl/>
        </w:rPr>
        <w:t>ואפשר</w:t>
      </w:r>
      <w:r w:rsidR="00A34D5E" w:rsidRPr="004D23FF">
        <w:rPr>
          <w:rFonts w:ascii="orig_assistant" w:hAnsi="orig_assistant"/>
          <w:color w:val="000000"/>
          <w:rtl/>
        </w:rPr>
        <w:t xml:space="preserve"> </w:t>
      </w:r>
      <w:r w:rsidR="00D2322F" w:rsidRPr="004D23FF">
        <w:rPr>
          <w:rFonts w:ascii="orig_assistant" w:hAnsi="orig_assistant" w:hint="eastAsia"/>
          <w:color w:val="000000"/>
          <w:rtl/>
        </w:rPr>
        <w:t>לשתות</w:t>
      </w:r>
      <w:r w:rsidR="00D2322F" w:rsidRPr="004D23FF">
        <w:rPr>
          <w:rFonts w:ascii="orig_assistant" w:hAnsi="orig_assistant"/>
          <w:color w:val="000000"/>
          <w:rtl/>
        </w:rPr>
        <w:t xml:space="preserve"> </w:t>
      </w:r>
      <w:r w:rsidR="00D2322F" w:rsidRPr="004D23FF">
        <w:rPr>
          <w:rFonts w:ascii="orig_assistant" w:hAnsi="orig_assistant" w:hint="eastAsia"/>
          <w:color w:val="000000"/>
          <w:rtl/>
        </w:rPr>
        <w:t>מ</w:t>
      </w:r>
      <w:r w:rsidR="00EF7424" w:rsidRPr="004D23FF">
        <w:rPr>
          <w:rFonts w:ascii="orig_assistant" w:hAnsi="orig_assistant" w:hint="eastAsia"/>
          <w:color w:val="000000"/>
          <w:rtl/>
        </w:rPr>
        <w:t>ים</w:t>
      </w:r>
      <w:r w:rsidR="00EF7424" w:rsidRPr="004D23FF">
        <w:rPr>
          <w:rFonts w:ascii="orig_assistant" w:hAnsi="orig_assistant"/>
          <w:color w:val="000000"/>
          <w:rtl/>
        </w:rPr>
        <w:t xml:space="preserve">. </w:t>
      </w:r>
      <w:r w:rsidR="0093495C" w:rsidRPr="004D23FF">
        <w:rPr>
          <w:rFonts w:ascii="orig_assistant" w:hAnsi="orig_assistant" w:hint="eastAsia"/>
          <w:color w:val="000000"/>
          <w:rtl/>
        </w:rPr>
        <w:t>על</w:t>
      </w:r>
      <w:r w:rsidR="0093495C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נבדקים </w:t>
      </w:r>
      <w:r w:rsidR="001C6EE0" w:rsidRPr="004D23FF">
        <w:rPr>
          <w:rFonts w:ascii="orig_assistant_semibold" w:hAnsi="orig_assistant_semibold" w:hint="eastAsia"/>
          <w:b/>
          <w:bCs/>
          <w:color w:val="000000"/>
          <w:bdr w:val="none" w:sz="0" w:space="0" w:color="auto" w:frame="1"/>
          <w:rtl/>
        </w:rPr>
        <w:t>המקבלים</w:t>
      </w:r>
      <w:r w:rsidR="001C6EE0" w:rsidRPr="004D23FF">
        <w:rPr>
          <w:rFonts w:ascii="orig_assistant_semibold" w:hAnsi="orig_assistant_semibold"/>
          <w:b/>
          <w:bCs/>
          <w:color w:val="000000"/>
          <w:bdr w:val="none" w:sz="0" w:space="0" w:color="auto" w:frame="1"/>
          <w:rtl/>
        </w:rPr>
        <w:t xml:space="preserve"> </w:t>
      </w:r>
      <w:r w:rsidR="001C6EE0" w:rsidRPr="004D23FF">
        <w:rPr>
          <w:rFonts w:ascii="orig_assistant_semibold" w:hAnsi="orig_assistant_semibold" w:hint="eastAsia"/>
          <w:b/>
          <w:bCs/>
          <w:color w:val="000000"/>
          <w:bdr w:val="none" w:sz="0" w:space="0" w:color="auto" w:frame="1"/>
          <w:rtl/>
        </w:rPr>
        <w:t>תרופות</w:t>
      </w:r>
      <w:r w:rsidR="001C6EE0" w:rsidRPr="004D23FF">
        <w:rPr>
          <w:rFonts w:ascii="orig_assistant" w:hAnsi="orig_assistant" w:hint="eastAsia"/>
          <w:b/>
          <w:bCs/>
          <w:color w:val="000000"/>
          <w:rtl/>
        </w:rPr>
        <w:t> ללחץ</w:t>
      </w:r>
      <w:r w:rsidR="001C6EE0" w:rsidRPr="004D23FF">
        <w:rPr>
          <w:rFonts w:ascii="orig_assistant" w:hAnsi="orig_assistant"/>
          <w:b/>
          <w:bCs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b/>
          <w:bCs/>
          <w:color w:val="000000"/>
          <w:rtl/>
        </w:rPr>
        <w:t>דם</w:t>
      </w:r>
      <w:r w:rsidR="001C6EE0" w:rsidRPr="004D23FF">
        <w:rPr>
          <w:rFonts w:ascii="orig_assistant" w:hAnsi="orig_assistant"/>
          <w:b/>
          <w:bCs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b/>
          <w:bCs/>
          <w:color w:val="000000"/>
          <w:rtl/>
        </w:rPr>
        <w:t>או</w:t>
      </w:r>
      <w:r w:rsidR="001C6EE0" w:rsidRPr="004D23FF">
        <w:rPr>
          <w:rFonts w:ascii="orig_assistant" w:hAnsi="orig_assistant"/>
          <w:b/>
          <w:bCs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b/>
          <w:bCs/>
          <w:color w:val="000000"/>
          <w:rtl/>
        </w:rPr>
        <w:t>למחלות</w:t>
      </w:r>
      <w:r w:rsidR="001C6EE0" w:rsidRPr="004D23FF">
        <w:rPr>
          <w:rFonts w:ascii="orig_assistant" w:hAnsi="orig_assistant"/>
          <w:b/>
          <w:bCs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b/>
          <w:bCs/>
          <w:color w:val="000000"/>
          <w:rtl/>
        </w:rPr>
        <w:t>לב</w:t>
      </w:r>
      <w:r w:rsidR="001C6EE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כגון</w:t>
      </w:r>
      <w:r w:rsidR="001C6EE0" w:rsidRPr="004D23FF">
        <w:rPr>
          <w:rFonts w:ascii="orig_assistant" w:hAnsi="orig_assistant"/>
          <w:color w:val="000000"/>
          <w:rtl/>
        </w:rPr>
        <w:t xml:space="preserve">: </w:t>
      </w:r>
      <w:r w:rsidR="001C6EE0" w:rsidRPr="004D23FF">
        <w:rPr>
          <w:rFonts w:ascii="orig_assistant" w:hAnsi="orig_assistant" w:hint="eastAsia"/>
          <w:color w:val="000000"/>
          <w:rtl/>
        </w:rPr>
        <w:t>קרדילוק</w:t>
      </w:r>
      <w:r w:rsidR="001C6EE0" w:rsidRPr="004D23FF">
        <w:rPr>
          <w:rFonts w:ascii="orig_assistant" w:hAnsi="orig_assistant"/>
          <w:color w:val="000000"/>
          <w:rtl/>
        </w:rPr>
        <w:t xml:space="preserve">, </w:t>
      </w:r>
      <w:r w:rsidR="001C6EE0" w:rsidRPr="004D23FF">
        <w:rPr>
          <w:rFonts w:ascii="orig_assistant" w:hAnsi="orig_assistant" w:hint="eastAsia"/>
          <w:color w:val="000000"/>
          <w:rtl/>
        </w:rPr>
        <w:t>נורמיטן</w:t>
      </w:r>
      <w:r w:rsidR="001C6EE0" w:rsidRPr="004D23FF">
        <w:rPr>
          <w:rFonts w:ascii="orig_assistant" w:hAnsi="orig_assistant"/>
          <w:color w:val="000000"/>
          <w:rtl/>
        </w:rPr>
        <w:t xml:space="preserve">, </w:t>
      </w:r>
      <w:r w:rsidR="001C6EE0" w:rsidRPr="004D23FF">
        <w:rPr>
          <w:rFonts w:ascii="orig_assistant" w:hAnsi="orig_assistant" w:hint="eastAsia"/>
          <w:color w:val="000000"/>
          <w:rtl/>
        </w:rPr>
        <w:t>נורמלול</w:t>
      </w:r>
      <w:r w:rsidR="001C6EE0" w:rsidRPr="004D23FF">
        <w:rPr>
          <w:rFonts w:ascii="orig_assistant" w:hAnsi="orig_assistant"/>
          <w:color w:val="000000"/>
          <w:rtl/>
        </w:rPr>
        <w:t xml:space="preserve">, </w:t>
      </w:r>
      <w:r w:rsidR="001C6EE0" w:rsidRPr="004D23FF">
        <w:rPr>
          <w:rFonts w:ascii="orig_assistant" w:hAnsi="orig_assistant" w:hint="eastAsia"/>
          <w:color w:val="000000"/>
          <w:rtl/>
        </w:rPr>
        <w:t>לפרסור</w:t>
      </w:r>
      <w:r w:rsidR="00F71A2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/>
          <w:color w:val="000000"/>
          <w:rtl/>
        </w:rPr>
        <w:t xml:space="preserve">, </w:t>
      </w:r>
      <w:r w:rsidR="001C6EE0" w:rsidRPr="004D23FF">
        <w:rPr>
          <w:rFonts w:ascii="orig_assistant" w:hAnsi="orig_assistant" w:hint="eastAsia"/>
          <w:color w:val="000000"/>
          <w:rtl/>
        </w:rPr>
        <w:t>להתייעץ</w:t>
      </w:r>
      <w:r w:rsidR="001C6EE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עם</w:t>
      </w:r>
      <w:r w:rsidR="001C6EE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הרופא</w:t>
      </w:r>
      <w:r w:rsidR="001C6EE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המפנה</w:t>
      </w:r>
      <w:r w:rsidR="001C6EE0" w:rsidRPr="004D23FF">
        <w:rPr>
          <w:rFonts w:ascii="orig_assistant" w:hAnsi="orig_assistant"/>
          <w:color w:val="000000"/>
          <w:rtl/>
        </w:rPr>
        <w:t xml:space="preserve">, </w:t>
      </w:r>
      <w:r w:rsidR="001C6EE0" w:rsidRPr="004D23FF">
        <w:rPr>
          <w:rFonts w:ascii="orig_assistant" w:hAnsi="orig_assistant" w:hint="eastAsia"/>
          <w:color w:val="000000"/>
          <w:rtl/>
        </w:rPr>
        <w:t>האם</w:t>
      </w:r>
      <w:r w:rsidR="001C6EE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לבצע</w:t>
      </w:r>
      <w:r w:rsidR="001C6EE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את</w:t>
      </w:r>
      <w:r w:rsidR="001C6EE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הבדיקה</w:t>
      </w:r>
      <w:r w:rsidR="001C6EE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עם</w:t>
      </w:r>
      <w:r w:rsidR="001C6EE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התרופות</w:t>
      </w:r>
      <w:r w:rsidR="001C6EE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או</w:t>
      </w:r>
      <w:r w:rsidR="001C6EE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להפסיקן</w:t>
      </w:r>
      <w:r w:rsidR="001C6EE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לקראת</w:t>
      </w:r>
      <w:r w:rsidR="001C6EE0" w:rsidRPr="004D23FF">
        <w:rPr>
          <w:rFonts w:ascii="orig_assistant" w:hAnsi="orig_assistant"/>
          <w:color w:val="000000"/>
          <w:rtl/>
        </w:rPr>
        <w:t xml:space="preserve"> </w:t>
      </w:r>
      <w:r w:rsidR="001C6EE0" w:rsidRPr="004D23FF">
        <w:rPr>
          <w:rFonts w:ascii="orig_assistant" w:hAnsi="orig_assistant" w:hint="eastAsia"/>
          <w:color w:val="000000"/>
          <w:rtl/>
        </w:rPr>
        <w:t>הבדיקה</w:t>
      </w:r>
      <w:r w:rsidR="00403F70" w:rsidRPr="004D23FF">
        <w:rPr>
          <w:rFonts w:ascii="orig_assistant" w:hAnsi="orig_assistant"/>
          <w:color w:val="000000"/>
          <w:rtl/>
        </w:rPr>
        <w:t xml:space="preserve">. </w:t>
      </w:r>
    </w:p>
    <w:p w14:paraId="1D16E79A" w14:textId="77777777" w:rsidR="00046D74" w:rsidRDefault="00046D74" w:rsidP="00046D74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orig_assistant" w:hAnsi="orig_assistant"/>
          <w:color w:val="000000"/>
          <w:rtl/>
        </w:rPr>
      </w:pPr>
    </w:p>
    <w:p w14:paraId="5CE37007" w14:textId="77777777" w:rsidR="00D741FD" w:rsidRDefault="00D741FD" w:rsidP="00D741FD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4F81BD" w:themeColor="accent1"/>
          <w:rtl/>
        </w:rPr>
      </w:pPr>
    </w:p>
    <w:p w14:paraId="1C4D9CFA" w14:textId="77777777" w:rsidR="00D741FD" w:rsidRPr="004D23FF" w:rsidRDefault="00D741FD" w:rsidP="004D23FF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4F81BD" w:themeColor="accent1"/>
          <w:rtl/>
        </w:rPr>
      </w:pPr>
    </w:p>
    <w:p w14:paraId="688BF3E4" w14:textId="77777777" w:rsidR="00D90395" w:rsidRPr="004D23FF" w:rsidRDefault="00D90395" w:rsidP="004D23FF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4F81BD" w:themeColor="accent1"/>
          <w:rtl/>
        </w:rPr>
      </w:pPr>
    </w:p>
    <w:p w14:paraId="5C186032" w14:textId="77777777" w:rsidR="00D90395" w:rsidRDefault="00D90395" w:rsidP="00453A35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</w:pPr>
    </w:p>
    <w:p w14:paraId="2E2F4D5C" w14:textId="507492DD" w:rsidR="007464F7" w:rsidRPr="004D23FF" w:rsidRDefault="009A25E6" w:rsidP="00D90395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orig_assistant" w:hAnsi="orig_assistant"/>
          <w:color w:val="0070C0"/>
          <w:sz w:val="24"/>
          <w:szCs w:val="24"/>
          <w:rtl/>
        </w:rPr>
      </w:pPr>
      <w:r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lastRenderedPageBreak/>
        <w:t>מהלך</w:t>
      </w:r>
      <w:r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בדיק</w:t>
      </w:r>
      <w:r w:rsidR="00CD2544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ת אקו במאמץ</w:t>
      </w:r>
    </w:p>
    <w:p w14:paraId="4E1932AD" w14:textId="5C1C31B7" w:rsidR="005B57E4" w:rsidRPr="00D741FD" w:rsidRDefault="00CD2544" w:rsidP="00CD2544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בדיקת אקו במאמץ</w:t>
      </w:r>
      <w:r w:rsidR="007464F7" w:rsidRPr="004D23FF">
        <w:rPr>
          <w:rFonts w:ascii="Arial" w:hAnsi="Arial" w:cs="Arial"/>
          <w:color w:val="000000"/>
          <w:rtl/>
        </w:rPr>
        <w:t xml:space="preserve"> מבוצעת על ידי </w:t>
      </w:r>
      <w:r w:rsidR="007464F7" w:rsidRPr="004D23FF">
        <w:rPr>
          <w:rFonts w:ascii="Arial" w:hAnsi="Arial" w:cs="Arial" w:hint="eastAsia"/>
          <w:color w:val="000000"/>
          <w:rtl/>
        </w:rPr>
        <w:t>טכנולוג</w:t>
      </w:r>
      <w:r w:rsidR="007464F7" w:rsidRPr="004D23FF">
        <w:rPr>
          <w:rFonts w:ascii="Arial" w:hAnsi="Arial" w:cs="Arial"/>
          <w:color w:val="000000"/>
          <w:rtl/>
        </w:rPr>
        <w:t xml:space="preserve"> מי</w:t>
      </w:r>
      <w:r w:rsidR="007464F7" w:rsidRPr="004D23FF">
        <w:rPr>
          <w:rFonts w:ascii="Arial" w:hAnsi="Arial" w:cs="Arial" w:hint="eastAsia"/>
          <w:color w:val="000000"/>
          <w:rtl/>
        </w:rPr>
        <w:t>ומן</w:t>
      </w:r>
      <w:r w:rsidR="007464F7" w:rsidRPr="004D23FF">
        <w:rPr>
          <w:rFonts w:ascii="Arial" w:hAnsi="Arial" w:cs="Arial"/>
          <w:color w:val="000000"/>
          <w:rtl/>
        </w:rPr>
        <w:t xml:space="preserve"> בפיקוח של רופא קרדיולוג</w:t>
      </w:r>
      <w:r w:rsidR="007464F7" w:rsidRPr="00D741FD">
        <w:rPr>
          <w:rFonts w:ascii="Arial" w:hAnsi="Arial" w:cs="Arial"/>
          <w:color w:val="000000"/>
          <w:rtl/>
        </w:rPr>
        <w:t xml:space="preserve">, </w:t>
      </w:r>
      <w:r w:rsidR="00845A29" w:rsidRPr="004D23FF">
        <w:rPr>
          <w:rFonts w:ascii="Arial" w:hAnsi="Arial" w:cs="Arial" w:hint="eastAsia"/>
          <w:color w:val="000000"/>
          <w:rtl/>
        </w:rPr>
        <w:t>יש</w:t>
      </w:r>
      <w:r w:rsidR="00845A29" w:rsidRPr="004D23FF">
        <w:rPr>
          <w:rFonts w:ascii="Arial" w:hAnsi="Arial" w:cs="Arial"/>
          <w:color w:val="000000"/>
          <w:rtl/>
        </w:rPr>
        <w:t xml:space="preserve"> </w:t>
      </w:r>
      <w:r w:rsidR="0011199A" w:rsidRPr="004D23FF">
        <w:rPr>
          <w:rFonts w:ascii="Arial" w:hAnsi="Arial" w:cs="Arial"/>
          <w:color w:val="000000"/>
          <w:rtl/>
        </w:rPr>
        <w:t xml:space="preserve"> לדווח </w:t>
      </w:r>
      <w:r w:rsidR="00845A29" w:rsidRPr="004D23FF">
        <w:rPr>
          <w:rFonts w:ascii="Arial" w:hAnsi="Arial" w:cs="Arial" w:hint="eastAsia"/>
          <w:color w:val="000000"/>
          <w:rtl/>
        </w:rPr>
        <w:t>לטכנולוג</w:t>
      </w:r>
      <w:r w:rsidR="00845A29" w:rsidRPr="00D741FD">
        <w:rPr>
          <w:rFonts w:ascii="orig_assistant" w:hAnsi="orig_assistant"/>
          <w:color w:val="000000"/>
          <w:rtl/>
        </w:rPr>
        <w:t xml:space="preserve"> </w:t>
      </w:r>
      <w:r w:rsidR="00845A29" w:rsidRPr="004D23FF">
        <w:rPr>
          <w:rFonts w:ascii="orig_assistant" w:hAnsi="orig_assistant" w:hint="eastAsia"/>
          <w:color w:val="000000"/>
          <w:rtl/>
        </w:rPr>
        <w:t>לפני</w:t>
      </w:r>
      <w:r w:rsidR="00845A29" w:rsidRPr="004D23FF">
        <w:rPr>
          <w:rFonts w:ascii="orig_assistant" w:hAnsi="orig_assistant"/>
          <w:color w:val="000000"/>
          <w:rtl/>
        </w:rPr>
        <w:t xml:space="preserve"> </w:t>
      </w:r>
      <w:r w:rsidR="00845A29" w:rsidRPr="004D23FF">
        <w:rPr>
          <w:rFonts w:ascii="orig_assistant" w:hAnsi="orig_assistant" w:hint="eastAsia"/>
          <w:color w:val="000000"/>
          <w:rtl/>
        </w:rPr>
        <w:t>ביצוע</w:t>
      </w:r>
      <w:r w:rsidR="00845A29" w:rsidRPr="004D23FF">
        <w:rPr>
          <w:rFonts w:ascii="orig_assistant" w:hAnsi="orig_assistant"/>
          <w:color w:val="000000"/>
          <w:rtl/>
        </w:rPr>
        <w:t xml:space="preserve"> </w:t>
      </w:r>
      <w:r w:rsidR="00845A29" w:rsidRPr="004D23FF">
        <w:rPr>
          <w:rFonts w:ascii="orig_assistant" w:hAnsi="orig_assistant" w:hint="eastAsia"/>
          <w:color w:val="000000"/>
          <w:rtl/>
        </w:rPr>
        <w:t>הבדיקה</w:t>
      </w:r>
      <w:r w:rsidR="00845A29" w:rsidRPr="004D23FF">
        <w:rPr>
          <w:rFonts w:ascii="Arial" w:hAnsi="Arial" w:cs="Arial"/>
          <w:color w:val="000000"/>
          <w:rtl/>
        </w:rPr>
        <w:t xml:space="preserve"> </w:t>
      </w:r>
      <w:r w:rsidR="005B57E4" w:rsidRPr="004D23FF">
        <w:rPr>
          <w:rFonts w:ascii="Arial" w:hAnsi="Arial" w:cs="Arial" w:hint="eastAsia"/>
          <w:color w:val="000000"/>
          <w:rtl/>
        </w:rPr>
        <w:t>על</w:t>
      </w:r>
      <w:r w:rsidR="005B57E4" w:rsidRPr="004D23FF">
        <w:rPr>
          <w:rFonts w:ascii="Arial" w:hAnsi="Arial" w:cs="Arial"/>
          <w:color w:val="000000"/>
          <w:rtl/>
        </w:rPr>
        <w:t xml:space="preserve"> </w:t>
      </w:r>
      <w:r w:rsidR="007464F7" w:rsidRPr="004D23FF">
        <w:rPr>
          <w:rFonts w:ascii="Arial" w:hAnsi="Arial" w:cs="Arial" w:hint="eastAsia"/>
          <w:color w:val="000000"/>
          <w:rtl/>
        </w:rPr>
        <w:t>כאבים</w:t>
      </w:r>
      <w:r w:rsidR="0011199A" w:rsidRPr="004D23FF">
        <w:rPr>
          <w:rFonts w:ascii="Arial" w:hAnsi="Arial" w:cs="Arial"/>
          <w:color w:val="000000"/>
          <w:rtl/>
        </w:rPr>
        <w:t xml:space="preserve"> ו</w:t>
      </w:r>
      <w:r w:rsidR="007464F7" w:rsidRPr="004D23FF">
        <w:rPr>
          <w:rFonts w:ascii="Arial" w:hAnsi="Arial" w:cs="Arial" w:hint="eastAsia"/>
          <w:color w:val="000000"/>
          <w:rtl/>
        </w:rPr>
        <w:t>מיחושים</w:t>
      </w:r>
      <w:r w:rsidR="007464F7" w:rsidRPr="004D23FF">
        <w:rPr>
          <w:rFonts w:ascii="Arial" w:hAnsi="Arial" w:cs="Arial"/>
          <w:color w:val="000000"/>
          <w:rtl/>
        </w:rPr>
        <w:t xml:space="preserve"> </w:t>
      </w:r>
      <w:r w:rsidR="007464F7" w:rsidRPr="004D23FF">
        <w:rPr>
          <w:rFonts w:ascii="Arial" w:hAnsi="Arial" w:cs="Arial" w:hint="eastAsia"/>
          <w:color w:val="000000"/>
          <w:rtl/>
        </w:rPr>
        <w:t>בחזה</w:t>
      </w:r>
      <w:r w:rsidR="007464F7" w:rsidRPr="004D23FF">
        <w:rPr>
          <w:rFonts w:ascii="Arial" w:hAnsi="Arial" w:cs="Arial"/>
          <w:color w:val="000000"/>
          <w:rtl/>
        </w:rPr>
        <w:t xml:space="preserve"> </w:t>
      </w:r>
      <w:r w:rsidR="007464F7" w:rsidRPr="004D23FF">
        <w:rPr>
          <w:rFonts w:ascii="Arial" w:hAnsi="Arial" w:cs="Arial" w:hint="eastAsia"/>
          <w:color w:val="000000"/>
          <w:rtl/>
        </w:rPr>
        <w:t>בימים</w:t>
      </w:r>
      <w:r w:rsidR="007464F7" w:rsidRPr="004D23FF">
        <w:rPr>
          <w:rFonts w:ascii="Arial" w:hAnsi="Arial" w:cs="Arial"/>
          <w:color w:val="000000"/>
          <w:rtl/>
        </w:rPr>
        <w:t xml:space="preserve"> </w:t>
      </w:r>
      <w:r w:rsidR="007464F7" w:rsidRPr="004D23FF">
        <w:rPr>
          <w:rFonts w:ascii="Arial" w:hAnsi="Arial" w:cs="Arial" w:hint="eastAsia"/>
          <w:color w:val="000000"/>
          <w:rtl/>
        </w:rPr>
        <w:t>האחרונים</w:t>
      </w:r>
      <w:r w:rsidR="007464F7" w:rsidRPr="004D23FF">
        <w:rPr>
          <w:rFonts w:ascii="Arial" w:hAnsi="Arial" w:cs="Arial"/>
          <w:color w:val="000000"/>
          <w:rtl/>
        </w:rPr>
        <w:t xml:space="preserve"> </w:t>
      </w:r>
      <w:r w:rsidR="007464F7" w:rsidRPr="004D23FF">
        <w:rPr>
          <w:rFonts w:ascii="Arial" w:hAnsi="Arial" w:cs="Arial" w:hint="eastAsia"/>
          <w:color w:val="000000"/>
          <w:rtl/>
        </w:rPr>
        <w:t>לפני</w:t>
      </w:r>
      <w:r w:rsidR="007464F7" w:rsidRPr="004D23FF">
        <w:rPr>
          <w:rFonts w:ascii="Arial" w:hAnsi="Arial" w:cs="Arial"/>
          <w:color w:val="000000"/>
          <w:rtl/>
        </w:rPr>
        <w:t xml:space="preserve"> </w:t>
      </w:r>
      <w:r w:rsidR="007464F7" w:rsidRPr="004D23FF">
        <w:rPr>
          <w:rFonts w:ascii="Arial" w:hAnsi="Arial" w:cs="Arial" w:hint="eastAsia"/>
          <w:color w:val="000000"/>
          <w:rtl/>
        </w:rPr>
        <w:t>הבדיקה</w:t>
      </w:r>
      <w:r w:rsidR="007464F7" w:rsidRPr="004D23FF">
        <w:rPr>
          <w:rFonts w:ascii="Arial" w:hAnsi="Arial" w:cs="Arial"/>
          <w:color w:val="000000"/>
          <w:rtl/>
        </w:rPr>
        <w:t xml:space="preserve"> </w:t>
      </w:r>
      <w:r w:rsidR="007464F7" w:rsidRPr="004D23FF">
        <w:rPr>
          <w:rFonts w:ascii="Arial" w:hAnsi="Arial" w:cs="Arial" w:hint="eastAsia"/>
          <w:color w:val="000000"/>
          <w:rtl/>
        </w:rPr>
        <w:t>וביום</w:t>
      </w:r>
      <w:r w:rsidR="007464F7" w:rsidRPr="004D23FF">
        <w:rPr>
          <w:rFonts w:ascii="Arial" w:hAnsi="Arial" w:cs="Arial"/>
          <w:color w:val="000000"/>
          <w:rtl/>
        </w:rPr>
        <w:t xml:space="preserve"> </w:t>
      </w:r>
      <w:r w:rsidR="007464F7" w:rsidRPr="004D23FF">
        <w:rPr>
          <w:rFonts w:ascii="Arial" w:hAnsi="Arial" w:cs="Arial" w:hint="eastAsia"/>
          <w:color w:val="000000"/>
          <w:rtl/>
        </w:rPr>
        <w:t>הבדיקה</w:t>
      </w:r>
      <w:r w:rsidR="005B57E4" w:rsidRPr="004D23FF">
        <w:rPr>
          <w:rFonts w:ascii="orig_assistant" w:hAnsi="orig_assistant"/>
          <w:color w:val="000000"/>
          <w:rtl/>
        </w:rPr>
        <w:t>.</w:t>
      </w:r>
      <w:r w:rsidR="005B57E4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/>
          <w:color w:val="000000"/>
          <w:rtl/>
        </w:rPr>
        <w:t>לפני</w:t>
      </w:r>
      <w:r w:rsidR="007464F7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/>
          <w:color w:val="000000"/>
          <w:rtl/>
        </w:rPr>
        <w:t xml:space="preserve">הבדיקה מודבקות אלקטרודות </w:t>
      </w:r>
      <w:r w:rsidR="0093495C" w:rsidRPr="00D741FD">
        <w:rPr>
          <w:rFonts w:ascii="Arial" w:hAnsi="Arial" w:cs="Arial"/>
          <w:color w:val="000000"/>
          <w:rtl/>
        </w:rPr>
        <w:t xml:space="preserve">לחזה ולגפיים של הנבדק/ת, המחוברות למכשור </w:t>
      </w:r>
      <w:r w:rsidR="0093495C" w:rsidRPr="00D741FD">
        <w:rPr>
          <w:rFonts w:ascii="Arial" w:hAnsi="Arial" w:cs="Arial" w:hint="eastAsia"/>
          <w:color w:val="000000"/>
          <w:rtl/>
        </w:rPr>
        <w:t>א</w:t>
      </w:r>
      <w:r w:rsidR="0093495C" w:rsidRPr="00D741FD">
        <w:rPr>
          <w:rFonts w:ascii="Arial" w:hAnsi="Arial" w:cs="Arial"/>
          <w:color w:val="000000"/>
          <w:rtl/>
        </w:rPr>
        <w:t>.ק.ג.</w:t>
      </w:r>
      <w:r w:rsidR="007464F7" w:rsidRPr="00D741FD">
        <w:rPr>
          <w:rFonts w:ascii="Arial" w:hAnsi="Arial" w:cs="Arial"/>
          <w:color w:val="000000"/>
          <w:rtl/>
        </w:rPr>
        <w:t xml:space="preserve"> </w:t>
      </w:r>
      <w:r w:rsidR="0093495C" w:rsidRPr="00D741FD">
        <w:rPr>
          <w:rFonts w:ascii="Arial" w:hAnsi="Arial" w:cs="Arial"/>
          <w:color w:val="000000"/>
          <w:rtl/>
        </w:rPr>
        <w:t xml:space="preserve">שרוול למדידת לחץ דם מונח סביב זרוע הנבדק, </w:t>
      </w:r>
      <w:r w:rsidR="009A25E6" w:rsidRPr="00D741FD">
        <w:rPr>
          <w:rFonts w:ascii="Arial" w:hAnsi="Arial" w:cs="Arial"/>
          <w:color w:val="000000"/>
          <w:rtl/>
        </w:rPr>
        <w:t xml:space="preserve">לעיתים </w:t>
      </w:r>
      <w:r w:rsidR="0093495C" w:rsidRPr="00D741FD">
        <w:rPr>
          <w:rFonts w:ascii="Arial" w:hAnsi="Arial" w:cs="Arial"/>
          <w:color w:val="000000"/>
          <w:rtl/>
        </w:rPr>
        <w:t xml:space="preserve"> אצל גברים, </w:t>
      </w:r>
      <w:r w:rsidR="009A25E6" w:rsidRPr="00D741FD">
        <w:rPr>
          <w:rFonts w:ascii="Arial" w:hAnsi="Arial" w:cs="Arial"/>
          <w:color w:val="000000"/>
          <w:rtl/>
        </w:rPr>
        <w:t>יש צורך בגילוח נקודתי בחזה</w:t>
      </w:r>
      <w:r w:rsidR="00F71A20" w:rsidRPr="00D741FD">
        <w:rPr>
          <w:rFonts w:ascii="Arial" w:hAnsi="Arial" w:cs="Arial"/>
          <w:color w:val="000000"/>
          <w:rtl/>
        </w:rPr>
        <w:t>.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בתחילת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הבדיקה</w:t>
      </w:r>
      <w:r w:rsidR="009A25E6" w:rsidRPr="00D741FD">
        <w:rPr>
          <w:rFonts w:ascii="Arial" w:hAnsi="Arial" w:cs="Arial"/>
          <w:color w:val="000000"/>
          <w:rtl/>
        </w:rPr>
        <w:t xml:space="preserve">  </w:t>
      </w:r>
      <w:r w:rsidR="009A25E6" w:rsidRPr="00D741FD">
        <w:rPr>
          <w:rFonts w:ascii="Arial" w:hAnsi="Arial" w:cs="Arial" w:hint="eastAsia"/>
          <w:color w:val="000000"/>
          <w:rtl/>
        </w:rPr>
        <w:t>ולפני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המאמץ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נערכת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בדיקת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אקו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לב</w:t>
      </w:r>
      <w:r w:rsidR="00647B2E" w:rsidRPr="00D741FD">
        <w:rPr>
          <w:rFonts w:ascii="Arial" w:hAnsi="Arial" w:cs="Arial"/>
          <w:color w:val="000000"/>
          <w:rtl/>
        </w:rPr>
        <w:t xml:space="preserve"> במנוחה</w:t>
      </w:r>
      <w:r w:rsidR="009A25E6" w:rsidRPr="00D741FD">
        <w:rPr>
          <w:rFonts w:ascii="Arial" w:hAnsi="Arial" w:cs="Arial"/>
          <w:color w:val="000000"/>
          <w:rtl/>
        </w:rPr>
        <w:t xml:space="preserve">. </w:t>
      </w:r>
      <w:r w:rsidR="009A25E6" w:rsidRPr="00D741FD">
        <w:rPr>
          <w:rFonts w:ascii="Arial" w:hAnsi="Arial" w:cs="Arial" w:hint="eastAsia"/>
          <w:color w:val="000000"/>
          <w:rtl/>
        </w:rPr>
        <w:t>המשך</w:t>
      </w:r>
      <w:r w:rsidR="009A25E6" w:rsidRPr="00D741FD">
        <w:rPr>
          <w:rFonts w:ascii="Arial" w:hAnsi="Arial" w:cs="Arial"/>
          <w:rtl/>
        </w:rPr>
        <w:t xml:space="preserve"> </w:t>
      </w:r>
      <w:r w:rsidR="009A25E6" w:rsidRPr="00D741FD">
        <w:rPr>
          <w:rFonts w:ascii="Arial" w:hAnsi="Arial" w:cs="Arial"/>
          <w:color w:val="000000"/>
          <w:rtl/>
        </w:rPr>
        <w:t xml:space="preserve">הבדיקה מבוצע תוך כדי הליכה על סרט </w:t>
      </w:r>
      <w:r w:rsidR="003D3398" w:rsidRPr="00D741FD">
        <w:rPr>
          <w:rFonts w:ascii="Arial" w:hAnsi="Arial" w:cs="Arial"/>
          <w:color w:val="000000"/>
          <w:rtl/>
        </w:rPr>
        <w:t>נע (מסילה),</w:t>
      </w:r>
      <w:r w:rsidR="003D3398"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או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בתאום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מיוחד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על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ידי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רכיבה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על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אופניים</w:t>
      </w:r>
      <w:r w:rsidR="003D3398" w:rsidRPr="00D741FD">
        <w:rPr>
          <w:rFonts w:ascii="Arial" w:hAnsi="Arial" w:cs="Arial"/>
          <w:color w:val="000000"/>
          <w:rtl/>
        </w:rPr>
        <w:t>.</w:t>
      </w:r>
      <w:r w:rsidR="009A25E6" w:rsidRPr="00D741FD">
        <w:rPr>
          <w:rFonts w:ascii="Arial" w:hAnsi="Arial" w:cs="Arial"/>
          <w:color w:val="000000"/>
          <w:rtl/>
        </w:rPr>
        <w:t xml:space="preserve"> במהלך </w:t>
      </w:r>
      <w:r>
        <w:rPr>
          <w:rFonts w:ascii="Arial" w:hAnsi="Arial" w:cs="Arial" w:hint="cs"/>
          <w:color w:val="000000"/>
          <w:rtl/>
        </w:rPr>
        <w:t>בדיקת אקו במאמץ</w:t>
      </w:r>
      <w:r w:rsidR="005B2A0B" w:rsidRPr="00D741FD">
        <w:rPr>
          <w:rFonts w:ascii="Arial" w:hAnsi="Arial" w:cs="Arial"/>
          <w:color w:val="000000"/>
          <w:rtl/>
        </w:rPr>
        <w:t xml:space="preserve"> ובזמן ההתאוששות,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A34D5E" w:rsidRPr="00D741FD">
        <w:rPr>
          <w:rFonts w:ascii="Arial" w:hAnsi="Arial" w:cs="Arial" w:hint="eastAsia"/>
          <w:color w:val="000000"/>
          <w:rtl/>
        </w:rPr>
        <w:t>מתבצע</w:t>
      </w:r>
      <w:r w:rsidR="00A34D5E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/>
          <w:color w:val="000000"/>
          <w:rtl/>
        </w:rPr>
        <w:t xml:space="preserve">ניטור של דופק, לחץ דם </w:t>
      </w:r>
      <w:r w:rsidR="009A25E6" w:rsidRPr="00D741FD">
        <w:rPr>
          <w:rFonts w:ascii="Arial" w:hAnsi="Arial" w:cs="Arial" w:hint="eastAsia"/>
          <w:color w:val="000000"/>
          <w:rtl/>
        </w:rPr>
        <w:t>ו</w:t>
      </w:r>
      <w:r w:rsidR="009A25E6" w:rsidRPr="00D741FD">
        <w:rPr>
          <w:rFonts w:ascii="Arial" w:hAnsi="Arial" w:cs="Arial"/>
          <w:color w:val="000000"/>
          <w:rtl/>
        </w:rPr>
        <w:t>תרשים א.ק.ג</w:t>
      </w:r>
      <w:r w:rsidR="005B2A0B" w:rsidRPr="00D741FD">
        <w:rPr>
          <w:rFonts w:ascii="Arial" w:hAnsi="Arial" w:cs="Arial"/>
          <w:color w:val="000000"/>
          <w:rtl/>
        </w:rPr>
        <w:t>.</w:t>
      </w:r>
      <w:r w:rsidR="00EB722A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בדיקת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אקו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לב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color w:val="000000"/>
          <w:rtl/>
        </w:rPr>
        <w:t>במאמץ</w:t>
      </w:r>
      <w:r w:rsidR="009A25E6" w:rsidRPr="00D741FD">
        <w:rPr>
          <w:rFonts w:ascii="Arial" w:hAnsi="Arial" w:cs="Arial"/>
          <w:color w:val="000000"/>
          <w:rtl/>
        </w:rPr>
        <w:t xml:space="preserve"> מתחילה בהליכה איטית על ההליכון</w:t>
      </w:r>
      <w:r w:rsidR="003D3398" w:rsidRPr="00D741FD">
        <w:rPr>
          <w:rFonts w:ascii="Arial" w:hAnsi="Arial" w:cs="Arial"/>
          <w:color w:val="000000"/>
          <w:rtl/>
        </w:rPr>
        <w:t xml:space="preserve">, </w:t>
      </w:r>
      <w:r w:rsidR="009A25E6" w:rsidRPr="00D741FD">
        <w:rPr>
          <w:rFonts w:ascii="Arial" w:hAnsi="Arial" w:cs="Arial"/>
          <w:color w:val="000000"/>
          <w:rtl/>
        </w:rPr>
        <w:t>בהדרגה הקצב מתגבר וגם השיפוע עולה. משך הבדיקה תלוי בכושר הגופני וב</w:t>
      </w:r>
      <w:r w:rsidR="001F59DE" w:rsidRPr="00D741FD">
        <w:rPr>
          <w:rFonts w:ascii="Arial" w:hAnsi="Arial" w:cs="Arial" w:hint="eastAsia"/>
          <w:color w:val="000000"/>
          <w:rtl/>
        </w:rPr>
        <w:t>תסמינים</w:t>
      </w:r>
      <w:r w:rsidR="009A25E6" w:rsidRPr="00D741FD">
        <w:rPr>
          <w:rFonts w:ascii="Arial" w:hAnsi="Arial" w:cs="Arial"/>
          <w:color w:val="000000"/>
          <w:rtl/>
        </w:rPr>
        <w:t xml:space="preserve"> של הנבדק. המאמץ נמשך עד שהדופק מגיע </w:t>
      </w:r>
      <w:r w:rsidR="007464F7" w:rsidRPr="00D741FD">
        <w:rPr>
          <w:rFonts w:ascii="Arial" w:hAnsi="Arial" w:cs="Arial"/>
          <w:color w:val="000000"/>
          <w:rtl/>
        </w:rPr>
        <w:t>"</w:t>
      </w:r>
      <w:r w:rsidR="009A25E6" w:rsidRPr="00D741FD">
        <w:rPr>
          <w:rFonts w:ascii="Arial" w:hAnsi="Arial" w:cs="Arial"/>
          <w:color w:val="000000"/>
          <w:rtl/>
        </w:rPr>
        <w:t>לערך המטרה</w:t>
      </w:r>
      <w:r w:rsidR="007464F7" w:rsidRPr="00D741FD">
        <w:rPr>
          <w:rFonts w:ascii="Arial" w:hAnsi="Arial" w:cs="Arial"/>
          <w:color w:val="000000"/>
          <w:rtl/>
        </w:rPr>
        <w:t>"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845A29" w:rsidRPr="00D741FD">
        <w:rPr>
          <w:rFonts w:ascii="Arial" w:hAnsi="Arial" w:cs="Arial"/>
          <w:color w:val="000000"/>
          <w:rtl/>
        </w:rPr>
        <w:t>-</w:t>
      </w:r>
      <w:r w:rsidR="001F59DE" w:rsidRPr="00D741FD">
        <w:rPr>
          <w:rFonts w:ascii="Arial" w:hAnsi="Arial" w:cs="Arial"/>
          <w:color w:val="000000"/>
          <w:rtl/>
        </w:rPr>
        <w:t xml:space="preserve">220 </w:t>
      </w:r>
      <w:r w:rsidR="001F59DE" w:rsidRPr="00D741FD">
        <w:rPr>
          <w:rFonts w:ascii="Arial" w:hAnsi="Arial" w:cs="Arial" w:hint="eastAsia"/>
          <w:color w:val="000000"/>
          <w:rtl/>
        </w:rPr>
        <w:t>פחות</w:t>
      </w:r>
      <w:r w:rsidR="009A25E6" w:rsidRPr="00D741FD">
        <w:rPr>
          <w:rFonts w:ascii="Arial" w:hAnsi="Arial" w:cs="Arial"/>
          <w:color w:val="000000"/>
          <w:rtl/>
        </w:rPr>
        <w:t xml:space="preserve"> גיל הנבדק</w:t>
      </w:r>
      <w:r w:rsidR="00845A29" w:rsidRPr="00D741FD">
        <w:rPr>
          <w:rFonts w:ascii="Arial" w:hAnsi="Arial" w:cs="Arial"/>
          <w:color w:val="000000"/>
          <w:rtl/>
        </w:rPr>
        <w:t xml:space="preserve">, </w:t>
      </w:r>
      <w:r w:rsidR="009A25E6" w:rsidRPr="00D741FD">
        <w:rPr>
          <w:rFonts w:ascii="Arial" w:hAnsi="Arial" w:cs="Arial"/>
          <w:color w:val="000000"/>
          <w:rtl/>
        </w:rPr>
        <w:t xml:space="preserve">או עד שמופיעים </w:t>
      </w:r>
      <w:r w:rsidR="001F59DE" w:rsidRPr="00D741FD">
        <w:rPr>
          <w:rFonts w:ascii="Arial" w:hAnsi="Arial" w:cs="Arial" w:hint="eastAsia"/>
          <w:color w:val="000000"/>
          <w:rtl/>
        </w:rPr>
        <w:t>תסמינים</w:t>
      </w:r>
      <w:r w:rsidR="001F59DE" w:rsidRPr="00D741FD">
        <w:rPr>
          <w:rFonts w:ascii="Arial" w:hAnsi="Arial" w:cs="Arial"/>
          <w:color w:val="000000"/>
          <w:rtl/>
        </w:rPr>
        <w:t xml:space="preserve">, </w:t>
      </w:r>
      <w:r w:rsidR="009A25E6" w:rsidRPr="00D741FD">
        <w:rPr>
          <w:rFonts w:ascii="Arial" w:hAnsi="Arial" w:cs="Arial"/>
          <w:color w:val="000000"/>
          <w:rtl/>
        </w:rPr>
        <w:t>שאינם מאפשרים המשך הבדיקה.</w:t>
      </w:r>
      <w:r w:rsidR="005B2A0B" w:rsidRPr="00D741FD">
        <w:rPr>
          <w:rFonts w:ascii="Arial" w:hAnsi="Arial" w:cs="Arial"/>
          <w:color w:val="000000"/>
          <w:rtl/>
        </w:rPr>
        <w:t xml:space="preserve"> </w:t>
      </w:r>
      <w:r w:rsidR="005B57E4" w:rsidRPr="00D741FD">
        <w:rPr>
          <w:rFonts w:ascii="Arial" w:hAnsi="Arial" w:cs="Arial" w:hint="eastAsia"/>
          <w:color w:val="000000"/>
          <w:rtl/>
        </w:rPr>
        <w:t>ב</w:t>
      </w:r>
      <w:r w:rsidR="009A25E6" w:rsidRPr="00D741FD">
        <w:rPr>
          <w:rFonts w:ascii="Arial" w:hAnsi="Arial" w:cs="Arial" w:hint="eastAsia"/>
          <w:color w:val="000000"/>
          <w:rtl/>
        </w:rPr>
        <w:t>סיום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5B57E4" w:rsidRPr="00D741FD">
        <w:rPr>
          <w:rFonts w:ascii="Arial" w:hAnsi="Arial" w:cs="Arial"/>
          <w:color w:val="000000"/>
          <w:rtl/>
        </w:rPr>
        <w:t xml:space="preserve"> ביצוע אקו לב במאמץ יש לחזור במהירות </w:t>
      </w:r>
      <w:r w:rsidR="00A34D5E" w:rsidRPr="00D741FD">
        <w:rPr>
          <w:rFonts w:ascii="Arial" w:hAnsi="Arial" w:cs="Arial" w:hint="eastAsia"/>
          <w:color w:val="000000"/>
          <w:rtl/>
        </w:rPr>
        <w:t>למיטת</w:t>
      </w:r>
      <w:r w:rsidR="00A34D5E" w:rsidRPr="00D741FD">
        <w:rPr>
          <w:rFonts w:ascii="Arial" w:hAnsi="Arial" w:cs="Arial"/>
          <w:color w:val="000000"/>
          <w:rtl/>
        </w:rPr>
        <w:t xml:space="preserve"> </w:t>
      </w:r>
      <w:r w:rsidR="005B57E4" w:rsidRPr="00D741FD">
        <w:rPr>
          <w:rFonts w:ascii="Arial" w:hAnsi="Arial" w:cs="Arial" w:hint="eastAsia"/>
          <w:color w:val="000000"/>
          <w:rtl/>
        </w:rPr>
        <w:t>אקו</w:t>
      </w:r>
      <w:r w:rsidR="005B57E4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/>
          <w:color w:val="000000"/>
          <w:rtl/>
        </w:rPr>
        <w:t xml:space="preserve"> לב</w:t>
      </w:r>
      <w:r w:rsidR="00C33332" w:rsidRPr="00D741FD">
        <w:rPr>
          <w:rFonts w:ascii="Arial" w:hAnsi="Arial" w:cs="Arial"/>
          <w:color w:val="000000"/>
          <w:rtl/>
        </w:rPr>
        <w:t xml:space="preserve">. </w:t>
      </w:r>
      <w:r w:rsidR="009A25E6" w:rsidRPr="00D741FD">
        <w:rPr>
          <w:rFonts w:ascii="Arial" w:hAnsi="Arial" w:cs="Arial"/>
          <w:rtl/>
        </w:rPr>
        <w:t xml:space="preserve">במידה והנבדק </w:t>
      </w:r>
      <w:r w:rsidR="005B57E4" w:rsidRPr="00D741FD">
        <w:rPr>
          <w:rFonts w:ascii="Arial" w:hAnsi="Arial" w:cs="Arial"/>
          <w:rtl/>
        </w:rPr>
        <w:t xml:space="preserve"> אינו </w:t>
      </w:r>
      <w:r w:rsidR="009A25E6" w:rsidRPr="00D741FD">
        <w:rPr>
          <w:rFonts w:ascii="Arial" w:hAnsi="Arial" w:cs="Arial"/>
          <w:rtl/>
        </w:rPr>
        <w:t>מסוגל לבצע</w:t>
      </w:r>
      <w:r w:rsidR="00D7771E" w:rsidRPr="00D741FD">
        <w:rPr>
          <w:rFonts w:ascii="Arial" w:hAnsi="Arial" w:cs="Arial"/>
          <w:rtl/>
        </w:rPr>
        <w:t xml:space="preserve"> את</w:t>
      </w:r>
      <w:r w:rsidR="009A25E6" w:rsidRPr="00D741FD">
        <w:rPr>
          <w:rFonts w:ascii="Arial" w:hAnsi="Arial" w:cs="Arial"/>
          <w:rtl/>
        </w:rPr>
        <w:t xml:space="preserve"> המאמץ הדרוש על מנת להגיע</w:t>
      </w:r>
      <w:r w:rsidR="00A34D5E" w:rsidRPr="00D741FD">
        <w:rPr>
          <w:rFonts w:ascii="Arial" w:hAnsi="Arial" w:cs="Arial"/>
          <w:rtl/>
        </w:rPr>
        <w:t xml:space="preserve"> ל85% לפחות מדופק המטרה</w:t>
      </w:r>
      <w:r w:rsidR="008750F0" w:rsidRPr="00D741FD">
        <w:rPr>
          <w:rFonts w:ascii="Arial" w:hAnsi="Arial" w:cs="Arial"/>
          <w:rtl/>
        </w:rPr>
        <w:t xml:space="preserve"> </w:t>
      </w:r>
      <w:r w:rsidR="005B57E4" w:rsidRPr="00D741FD">
        <w:rPr>
          <w:rFonts w:ascii="Arial" w:hAnsi="Arial" w:cs="Arial" w:hint="eastAsia"/>
          <w:rtl/>
        </w:rPr>
        <w:t>מהימנות</w:t>
      </w:r>
      <w:r w:rsidR="005B57E4" w:rsidRPr="00D741FD">
        <w:rPr>
          <w:rFonts w:ascii="Arial" w:hAnsi="Arial" w:cs="Arial"/>
          <w:rtl/>
        </w:rPr>
        <w:t xml:space="preserve"> </w:t>
      </w:r>
      <w:r w:rsidR="00845A29" w:rsidRPr="00D741FD">
        <w:rPr>
          <w:rFonts w:ascii="Arial" w:hAnsi="Arial" w:cs="Arial"/>
          <w:rtl/>
        </w:rPr>
        <w:t xml:space="preserve"> </w:t>
      </w:r>
      <w:r w:rsidR="008750F0" w:rsidRPr="00D741FD">
        <w:rPr>
          <w:rFonts w:ascii="Arial" w:hAnsi="Arial" w:cs="Arial" w:hint="eastAsia"/>
          <w:color w:val="000000"/>
          <w:rtl/>
        </w:rPr>
        <w:t>תוצאות</w:t>
      </w:r>
      <w:r w:rsidR="008750F0" w:rsidRPr="00D741FD">
        <w:rPr>
          <w:rFonts w:ascii="Arial" w:hAnsi="Arial" w:cs="Arial"/>
          <w:color w:val="000000"/>
          <w:rtl/>
        </w:rPr>
        <w:t xml:space="preserve"> </w:t>
      </w:r>
      <w:r w:rsidR="008750F0" w:rsidRPr="00D741FD">
        <w:rPr>
          <w:rFonts w:ascii="Arial" w:hAnsi="Arial" w:cs="Arial" w:hint="eastAsia"/>
          <w:color w:val="000000"/>
          <w:rtl/>
        </w:rPr>
        <w:t>ה</w:t>
      </w:r>
      <w:r w:rsidR="0045485D" w:rsidRPr="00D741FD">
        <w:rPr>
          <w:rFonts w:ascii="Arial" w:hAnsi="Arial" w:cs="Arial" w:hint="eastAsia"/>
          <w:color w:val="000000"/>
          <w:rtl/>
        </w:rPr>
        <w:t>בדיקה</w:t>
      </w:r>
      <w:r w:rsidR="00845A29" w:rsidRPr="00D741FD">
        <w:rPr>
          <w:rFonts w:ascii="Arial" w:hAnsi="Arial" w:cs="Arial"/>
          <w:color w:val="000000"/>
          <w:rtl/>
        </w:rPr>
        <w:t xml:space="preserve"> </w:t>
      </w:r>
      <w:r w:rsidR="00C33332" w:rsidRPr="00D741FD">
        <w:rPr>
          <w:rFonts w:ascii="Arial" w:hAnsi="Arial" w:cs="Arial" w:hint="eastAsia"/>
          <w:color w:val="000000"/>
          <w:rtl/>
        </w:rPr>
        <w:t>יפגעו</w:t>
      </w:r>
      <w:r w:rsidR="009A25E6" w:rsidRPr="00D741FD">
        <w:rPr>
          <w:rFonts w:ascii="Arial" w:hAnsi="Arial" w:cs="Arial"/>
          <w:color w:val="000000"/>
          <w:rtl/>
        </w:rPr>
        <w:t>.</w:t>
      </w:r>
      <w:r w:rsidR="005B2A0B" w:rsidRPr="00D741FD">
        <w:rPr>
          <w:rFonts w:ascii="Arial" w:hAnsi="Arial" w:cs="Arial"/>
          <w:color w:val="000000"/>
          <w:rtl/>
        </w:rPr>
        <w:t xml:space="preserve"> </w:t>
      </w:r>
      <w:r w:rsidR="005B57E4" w:rsidRPr="00D741FD">
        <w:rPr>
          <w:rFonts w:ascii="Arial" w:hAnsi="Arial" w:cs="Arial"/>
          <w:color w:val="000000"/>
          <w:rtl/>
        </w:rPr>
        <w:t>לאחר סיום המאמץ "</w:t>
      </w:r>
      <w:r w:rsidR="005B57E4" w:rsidRPr="00D741FD">
        <w:rPr>
          <w:rFonts w:ascii="Arial" w:hAnsi="Arial" w:cs="Arial" w:hint="eastAsia"/>
          <w:color w:val="000000"/>
          <w:rtl/>
        </w:rPr>
        <w:t>ב</w:t>
      </w:r>
      <w:r w:rsidR="005B57E4" w:rsidRPr="00D741FD">
        <w:rPr>
          <w:rFonts w:ascii="Arial" w:hAnsi="Arial" w:cs="Arial"/>
          <w:color w:val="000000"/>
          <w:rtl/>
        </w:rPr>
        <w:t>שלב ההתאוששות</w:t>
      </w:r>
      <w:r>
        <w:rPr>
          <w:rFonts w:ascii="Arial" w:hAnsi="Arial" w:cs="Arial" w:hint="cs"/>
          <w:color w:val="000000"/>
          <w:rtl/>
        </w:rPr>
        <w:t>"</w:t>
      </w:r>
      <w:r w:rsidR="005B57E4" w:rsidRPr="00D741FD">
        <w:rPr>
          <w:rFonts w:ascii="Arial" w:hAnsi="Arial" w:cs="Arial"/>
          <w:color w:val="000000"/>
          <w:rtl/>
        </w:rPr>
        <w:t xml:space="preserve">, </w:t>
      </w:r>
      <w:r w:rsidR="005B57E4" w:rsidRPr="00D741FD">
        <w:rPr>
          <w:rFonts w:ascii="Arial" w:hAnsi="Arial" w:cs="Arial" w:hint="eastAsia"/>
          <w:color w:val="000000"/>
          <w:rtl/>
        </w:rPr>
        <w:t>נערך</w:t>
      </w:r>
      <w:r w:rsidR="005B57E4" w:rsidRPr="00D741FD">
        <w:rPr>
          <w:rFonts w:ascii="Arial" w:hAnsi="Arial" w:cs="Arial"/>
          <w:color w:val="000000"/>
          <w:rtl/>
        </w:rPr>
        <w:t xml:space="preserve"> </w:t>
      </w:r>
      <w:r w:rsidR="005B57E4" w:rsidRPr="00D741FD">
        <w:rPr>
          <w:rFonts w:ascii="Arial" w:hAnsi="Arial" w:cs="Arial" w:hint="eastAsia"/>
          <w:color w:val="000000"/>
          <w:rtl/>
        </w:rPr>
        <w:t>אקו</w:t>
      </w:r>
      <w:r w:rsidR="005B57E4" w:rsidRPr="00D741FD">
        <w:rPr>
          <w:rFonts w:ascii="Arial" w:hAnsi="Arial" w:cs="Arial"/>
          <w:color w:val="000000"/>
          <w:rtl/>
        </w:rPr>
        <w:t xml:space="preserve"> </w:t>
      </w:r>
      <w:r w:rsidR="005B57E4" w:rsidRPr="00D741FD">
        <w:rPr>
          <w:rFonts w:ascii="Arial" w:hAnsi="Arial" w:cs="Arial" w:hint="eastAsia"/>
          <w:color w:val="000000"/>
          <w:rtl/>
        </w:rPr>
        <w:t>לב</w:t>
      </w:r>
      <w:r w:rsidR="005B57E4" w:rsidRPr="00D741FD">
        <w:rPr>
          <w:rFonts w:ascii="Arial" w:hAnsi="Arial" w:cs="Arial"/>
          <w:color w:val="000000"/>
          <w:rtl/>
        </w:rPr>
        <w:t xml:space="preserve"> </w:t>
      </w:r>
      <w:r w:rsidR="005B57E4" w:rsidRPr="00D741FD">
        <w:rPr>
          <w:rFonts w:ascii="Arial" w:hAnsi="Arial" w:cs="Arial" w:hint="eastAsia"/>
          <w:color w:val="000000"/>
          <w:rtl/>
        </w:rPr>
        <w:t>נוסף</w:t>
      </w:r>
      <w:r w:rsidR="00845A29" w:rsidRPr="00D741FD">
        <w:rPr>
          <w:rFonts w:ascii="Arial" w:hAnsi="Arial" w:cs="Arial"/>
          <w:color w:val="000000"/>
          <w:rtl/>
        </w:rPr>
        <w:t xml:space="preserve">, </w:t>
      </w:r>
      <w:r w:rsidR="00845A29" w:rsidRPr="00D741FD">
        <w:rPr>
          <w:rFonts w:ascii="Arial" w:hAnsi="Arial" w:cs="Arial" w:hint="eastAsia"/>
          <w:color w:val="000000"/>
          <w:rtl/>
        </w:rPr>
        <w:t>לאחריו</w:t>
      </w:r>
      <w:r w:rsidR="00845A29" w:rsidRPr="00D741FD">
        <w:rPr>
          <w:rFonts w:ascii="Arial" w:hAnsi="Arial" w:cs="Arial"/>
          <w:color w:val="000000"/>
          <w:rtl/>
        </w:rPr>
        <w:t>,</w:t>
      </w:r>
      <w:r w:rsidR="005B57E4" w:rsidRPr="00D741FD">
        <w:rPr>
          <w:rFonts w:ascii="Arial" w:hAnsi="Arial" w:cs="Arial"/>
          <w:color w:val="000000"/>
          <w:rtl/>
        </w:rPr>
        <w:t xml:space="preserve"> הנבדק נשאר מחובר למכשיר א.ק.ג למשך מספר דקות בליווי הטכנולוג. </w:t>
      </w:r>
      <w:r w:rsidR="001F59DE" w:rsidRPr="00D741FD">
        <w:rPr>
          <w:rFonts w:ascii="Arial" w:hAnsi="Arial" w:cs="Arial"/>
          <w:color w:val="000000"/>
          <w:rtl/>
        </w:rPr>
        <w:t xml:space="preserve"> </w:t>
      </w:r>
    </w:p>
    <w:p w14:paraId="37BA0645" w14:textId="7F97720F" w:rsidR="0011199A" w:rsidRPr="00D741FD" w:rsidRDefault="001F59DE" w:rsidP="00CD2544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rtl/>
        </w:rPr>
      </w:pPr>
      <w:r w:rsidRPr="00D741FD">
        <w:rPr>
          <w:rFonts w:ascii="Arial" w:hAnsi="Arial" w:cs="Arial" w:hint="eastAsia"/>
          <w:color w:val="000000"/>
          <w:rtl/>
        </w:rPr>
        <w:t>ב</w:t>
      </w:r>
      <w:r w:rsidR="00115123" w:rsidRPr="00D741FD">
        <w:rPr>
          <w:rFonts w:ascii="Arial" w:hAnsi="Arial" w:cs="Arial" w:hint="eastAsia"/>
          <w:color w:val="000000"/>
          <w:rtl/>
        </w:rPr>
        <w:t>דיקת</w:t>
      </w:r>
      <w:r w:rsidR="00115123" w:rsidRPr="00D741FD">
        <w:rPr>
          <w:rFonts w:ascii="Arial" w:hAnsi="Arial" w:cs="Arial"/>
          <w:color w:val="000000"/>
          <w:rtl/>
        </w:rPr>
        <w:t xml:space="preserve"> </w:t>
      </w:r>
      <w:r w:rsidR="00CD2544">
        <w:rPr>
          <w:rFonts w:ascii="Arial" w:hAnsi="Arial" w:cs="Arial" w:hint="cs"/>
          <w:color w:val="000000"/>
          <w:rtl/>
        </w:rPr>
        <w:t xml:space="preserve">אקו לב </w:t>
      </w:r>
      <w:r w:rsidR="00115123" w:rsidRPr="00D741FD">
        <w:rPr>
          <w:rFonts w:ascii="Arial" w:hAnsi="Arial" w:cs="Arial" w:hint="eastAsia"/>
          <w:color w:val="000000"/>
          <w:rtl/>
        </w:rPr>
        <w:t>במאמץ</w:t>
      </w:r>
      <w:r w:rsidR="00115123" w:rsidRPr="00D741FD">
        <w:rPr>
          <w:rFonts w:ascii="Arial" w:hAnsi="Arial" w:cs="Arial"/>
          <w:color w:val="000000"/>
          <w:rtl/>
        </w:rPr>
        <w:t xml:space="preserve"> </w:t>
      </w:r>
      <w:r w:rsidR="00115123" w:rsidRPr="00D741FD">
        <w:rPr>
          <w:rFonts w:ascii="Arial" w:hAnsi="Arial" w:cs="Arial" w:hint="eastAsia"/>
          <w:color w:val="000000"/>
          <w:rtl/>
        </w:rPr>
        <w:t>נעשית</w:t>
      </w:r>
      <w:r w:rsidR="00115123" w:rsidRPr="00D741FD">
        <w:rPr>
          <w:rFonts w:ascii="Arial" w:hAnsi="Arial" w:cs="Arial"/>
          <w:color w:val="000000"/>
          <w:rtl/>
        </w:rPr>
        <w:t xml:space="preserve"> </w:t>
      </w:r>
      <w:r w:rsidR="00115123" w:rsidRPr="00D741FD">
        <w:rPr>
          <w:rFonts w:ascii="Arial" w:hAnsi="Arial" w:cs="Arial" w:hint="eastAsia"/>
          <w:color w:val="000000"/>
          <w:rtl/>
        </w:rPr>
        <w:t>בהתאם</w:t>
      </w:r>
      <w:r w:rsidR="00115123" w:rsidRPr="00D741FD">
        <w:rPr>
          <w:rFonts w:ascii="Arial" w:hAnsi="Arial" w:cs="Arial"/>
          <w:color w:val="000000"/>
          <w:rtl/>
        </w:rPr>
        <w:t xml:space="preserve"> </w:t>
      </w:r>
      <w:r w:rsidR="00115123" w:rsidRPr="00D741FD">
        <w:rPr>
          <w:rFonts w:ascii="Arial" w:hAnsi="Arial" w:cs="Arial" w:hint="eastAsia"/>
          <w:color w:val="000000"/>
          <w:rtl/>
        </w:rPr>
        <w:t>לפרוטוקול</w:t>
      </w:r>
      <w:r w:rsidR="00115123" w:rsidRPr="00D741FD">
        <w:rPr>
          <w:rFonts w:ascii="Arial" w:hAnsi="Arial" w:cs="Arial"/>
          <w:color w:val="000000"/>
          <w:rtl/>
        </w:rPr>
        <w:t xml:space="preserve"> </w:t>
      </w:r>
      <w:r w:rsidR="00115123" w:rsidRPr="00D741FD">
        <w:rPr>
          <w:rFonts w:ascii="Arial" w:hAnsi="Arial" w:cs="Arial" w:hint="eastAsia"/>
          <w:color w:val="000000"/>
          <w:rtl/>
        </w:rPr>
        <w:t>רפואי</w:t>
      </w:r>
      <w:r w:rsidR="00115123" w:rsidRPr="00D741FD">
        <w:rPr>
          <w:rFonts w:ascii="Arial" w:hAnsi="Arial" w:cs="Arial"/>
          <w:color w:val="000000"/>
          <w:rtl/>
        </w:rPr>
        <w:t xml:space="preserve"> </w:t>
      </w:r>
      <w:r w:rsidR="00115123" w:rsidRPr="00D741FD">
        <w:rPr>
          <w:rFonts w:ascii="Arial" w:hAnsi="Arial" w:cs="Arial" w:hint="eastAsia"/>
          <w:color w:val="000000"/>
          <w:rtl/>
        </w:rPr>
        <w:t>מותאם</w:t>
      </w:r>
      <w:r w:rsidR="00115123" w:rsidRPr="00D741FD">
        <w:rPr>
          <w:rFonts w:ascii="Arial" w:hAnsi="Arial" w:cs="Arial"/>
          <w:color w:val="000000"/>
          <w:rtl/>
        </w:rPr>
        <w:t xml:space="preserve"> </w:t>
      </w:r>
      <w:r w:rsidR="00115123" w:rsidRPr="00D741FD">
        <w:rPr>
          <w:rFonts w:ascii="Arial" w:hAnsi="Arial" w:cs="Arial" w:hint="eastAsia"/>
          <w:color w:val="000000"/>
          <w:rtl/>
        </w:rPr>
        <w:t>ליכולת</w:t>
      </w:r>
      <w:r w:rsidR="00115123" w:rsidRPr="00D741FD">
        <w:rPr>
          <w:rFonts w:ascii="Arial" w:hAnsi="Arial" w:cs="Arial"/>
          <w:color w:val="000000"/>
          <w:rtl/>
        </w:rPr>
        <w:t xml:space="preserve"> </w:t>
      </w:r>
      <w:r w:rsidR="00115123" w:rsidRPr="00D741FD">
        <w:rPr>
          <w:rFonts w:ascii="Arial" w:hAnsi="Arial" w:cs="Arial" w:hint="eastAsia"/>
          <w:color w:val="000000"/>
          <w:rtl/>
        </w:rPr>
        <w:t>התפקודית</w:t>
      </w:r>
      <w:r w:rsidR="00115123" w:rsidRPr="00D741FD">
        <w:rPr>
          <w:rFonts w:ascii="Arial" w:hAnsi="Arial" w:cs="Arial"/>
          <w:color w:val="000000"/>
          <w:rtl/>
        </w:rPr>
        <w:t xml:space="preserve"> </w:t>
      </w:r>
      <w:r w:rsidR="00115123" w:rsidRPr="00D741FD">
        <w:rPr>
          <w:rFonts w:ascii="Arial" w:hAnsi="Arial" w:cs="Arial" w:hint="eastAsia"/>
          <w:color w:val="000000"/>
          <w:rtl/>
        </w:rPr>
        <w:t>המשוערת</w:t>
      </w:r>
      <w:r w:rsidR="007464F7" w:rsidRPr="00D741FD">
        <w:rPr>
          <w:rFonts w:ascii="Arial" w:hAnsi="Arial" w:cs="Arial"/>
          <w:color w:val="000000"/>
          <w:rtl/>
        </w:rPr>
        <w:t xml:space="preserve"> של הנבדק</w:t>
      </w:r>
      <w:r w:rsidR="00115123" w:rsidRPr="00D741FD">
        <w:rPr>
          <w:rFonts w:ascii="Arial" w:hAnsi="Arial" w:cs="Arial"/>
          <w:color w:val="000000"/>
          <w:rtl/>
        </w:rPr>
        <w:t>.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120EFE" w:rsidRPr="00D741FD">
        <w:rPr>
          <w:rFonts w:ascii="Arial" w:hAnsi="Arial" w:cs="Arial" w:hint="eastAsia"/>
          <w:color w:val="000000"/>
          <w:rtl/>
        </w:rPr>
        <w:t>הבדיקה</w:t>
      </w:r>
      <w:r w:rsidR="009A25E6" w:rsidRPr="00D741FD">
        <w:rPr>
          <w:rFonts w:ascii="Arial" w:hAnsi="Arial" w:cs="Arial"/>
          <w:color w:val="000000"/>
          <w:rtl/>
        </w:rPr>
        <w:t xml:space="preserve"> אינה כרוכה בדרך כלל בסיכונים מיוחדים. </w:t>
      </w:r>
      <w:r w:rsidR="006B3ABA" w:rsidRPr="00D741FD">
        <w:rPr>
          <w:rFonts w:ascii="Arial" w:hAnsi="Arial" w:cs="Arial" w:hint="eastAsia"/>
          <w:color w:val="000000"/>
          <w:rtl/>
        </w:rPr>
        <w:t>אם</w:t>
      </w:r>
      <w:r w:rsidR="006B3ABA" w:rsidRPr="00D741FD">
        <w:rPr>
          <w:rFonts w:ascii="Arial" w:hAnsi="Arial" w:cs="Arial"/>
          <w:color w:val="000000"/>
          <w:rtl/>
        </w:rPr>
        <w:t xml:space="preserve"> זאת, </w:t>
      </w:r>
      <w:r w:rsidR="00D7771E" w:rsidRPr="00D741FD">
        <w:rPr>
          <w:rFonts w:ascii="Arial" w:hAnsi="Arial" w:cs="Arial" w:hint="eastAsia"/>
          <w:color w:val="000000"/>
          <w:rtl/>
        </w:rPr>
        <w:t>י</w:t>
      </w:r>
      <w:r w:rsidR="009A25E6" w:rsidRPr="00D741FD">
        <w:rPr>
          <w:rFonts w:ascii="Arial" w:hAnsi="Arial" w:cs="Arial"/>
          <w:color w:val="000000"/>
          <w:rtl/>
        </w:rPr>
        <w:t>דוע בספרות הרפואית על מקרים נדירים של סיבוכים כמו: הפרעות קצב משמעותיות</w:t>
      </w:r>
      <w:r w:rsidR="00845A29" w:rsidRPr="00D741FD">
        <w:rPr>
          <w:rFonts w:ascii="Arial" w:hAnsi="Arial" w:cs="Arial"/>
          <w:color w:val="000000"/>
          <w:rtl/>
        </w:rPr>
        <w:t xml:space="preserve"> ו</w:t>
      </w:r>
      <w:r w:rsidR="009A25E6" w:rsidRPr="00D741FD">
        <w:rPr>
          <w:rFonts w:ascii="Arial" w:hAnsi="Arial" w:cs="Arial"/>
          <w:color w:val="000000"/>
          <w:rtl/>
        </w:rPr>
        <w:t>אוטם בשריר הלב</w:t>
      </w:r>
      <w:r w:rsidR="00DA77A2" w:rsidRPr="00D741FD">
        <w:rPr>
          <w:rFonts w:ascii="Arial" w:hAnsi="Arial" w:cs="Arial"/>
          <w:color w:val="000000"/>
          <w:rtl/>
        </w:rPr>
        <w:t xml:space="preserve"> במהלך הבדיקה או במהלך ההתאוששות, </w:t>
      </w:r>
      <w:r w:rsidR="009A25E6" w:rsidRPr="00D741FD">
        <w:rPr>
          <w:rFonts w:ascii="Arial" w:hAnsi="Arial" w:cs="Arial"/>
          <w:color w:val="000000"/>
          <w:rtl/>
        </w:rPr>
        <w:t>הצוות ערוך לטפל בבעיות אלו.</w:t>
      </w:r>
    </w:p>
    <w:p w14:paraId="5356CE30" w14:textId="77777777" w:rsidR="00CD2544" w:rsidRDefault="00CD2544" w:rsidP="009A25E6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rtl/>
        </w:rPr>
      </w:pPr>
    </w:p>
    <w:p w14:paraId="768F47D3" w14:textId="49A17D75" w:rsidR="009A25E6" w:rsidRPr="00D741FD" w:rsidRDefault="009A25E6" w:rsidP="00CD2544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rtl/>
        </w:rPr>
      </w:pPr>
      <w:r w:rsidRPr="00D741FD">
        <w:rPr>
          <w:rFonts w:ascii="Arial" w:hAnsi="Arial" w:cs="Arial" w:hint="eastAsia"/>
          <w:b/>
          <w:bCs/>
          <w:color w:val="000000"/>
          <w:rtl/>
        </w:rPr>
        <w:t>במהלך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בדיק</w:t>
      </w:r>
      <w:r w:rsidR="00CD2544">
        <w:rPr>
          <w:rFonts w:ascii="Arial" w:hAnsi="Arial" w:cs="Arial" w:hint="cs"/>
          <w:b/>
          <w:bCs/>
          <w:color w:val="000000"/>
          <w:rtl/>
        </w:rPr>
        <w:t>ת האקו לב במאמץ,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יש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לדווח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לטכנולוג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על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כל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תחושה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חריגה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כגון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מיחושים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בחזה</w:t>
      </w:r>
      <w:r w:rsidRPr="00D741FD">
        <w:rPr>
          <w:rFonts w:ascii="Arial" w:hAnsi="Arial" w:cs="Arial"/>
          <w:b/>
          <w:bCs/>
          <w:color w:val="000000"/>
          <w:rtl/>
        </w:rPr>
        <w:t xml:space="preserve">, </w:t>
      </w:r>
      <w:r w:rsidRPr="00D741FD">
        <w:rPr>
          <w:rFonts w:ascii="Arial" w:hAnsi="Arial" w:cs="Arial" w:hint="eastAsia"/>
          <w:b/>
          <w:bCs/>
          <w:color w:val="000000"/>
          <w:rtl/>
        </w:rPr>
        <w:t>חולשה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סחרחורת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מיד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עם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הופעתה</w:t>
      </w:r>
      <w:r w:rsidRPr="00D741FD">
        <w:rPr>
          <w:rFonts w:ascii="Arial" w:hAnsi="Arial" w:cs="Arial"/>
          <w:b/>
          <w:bCs/>
          <w:color w:val="000000"/>
          <w:rtl/>
        </w:rPr>
        <w:t>,</w:t>
      </w:r>
      <w:r w:rsidR="00BC032E" w:rsidRPr="00D741FD">
        <w:rPr>
          <w:rFonts w:ascii="Arial" w:hAnsi="Arial" w:cs="Arial"/>
          <w:b/>
          <w:bCs/>
          <w:color w:val="000000"/>
          <w:rtl/>
        </w:rPr>
        <w:t xml:space="preserve"> או כל סיבה שמקשה על המשך הבדיקה.</w:t>
      </w:r>
      <w:r w:rsidRPr="00D741FD">
        <w:rPr>
          <w:rFonts w:ascii="Arial" w:hAnsi="Arial" w:cs="Arial"/>
          <w:b/>
          <w:bCs/>
          <w:color w:val="000000"/>
          <w:rtl/>
        </w:rPr>
        <w:t xml:space="preserve"> בשום מקרה אין לרדת בפתאומיות מההליכון במהלך הבדיקה, במקרה חרום ניתן לעצור את הבדיקה על ידי לחיצה על כפתור חרום</w:t>
      </w:r>
      <w:r w:rsidRPr="00D741FD">
        <w:rPr>
          <w:rFonts w:ascii="Arial" w:hAnsi="Arial" w:cs="Arial"/>
          <w:color w:val="000000"/>
          <w:rtl/>
        </w:rPr>
        <w:t>.</w:t>
      </w:r>
    </w:p>
    <w:p w14:paraId="71C363C8" w14:textId="77777777" w:rsidR="009A25E6" w:rsidRPr="00D741FD" w:rsidRDefault="009A25E6" w:rsidP="009A25E6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4F81BD" w:themeColor="accent1"/>
          <w:sz w:val="22"/>
          <w:szCs w:val="22"/>
          <w:rtl/>
        </w:rPr>
      </w:pPr>
      <w:r w:rsidRPr="00D741FD">
        <w:rPr>
          <w:rFonts w:ascii="Arial" w:hAnsi="Arial" w:cs="Arial"/>
          <w:color w:val="4F81BD" w:themeColor="accent1"/>
          <w:sz w:val="22"/>
          <w:szCs w:val="22"/>
          <w:rtl/>
        </w:rPr>
        <w:t xml:space="preserve"> </w:t>
      </w:r>
    </w:p>
    <w:p w14:paraId="6FD7F2DA" w14:textId="3F2E506D" w:rsidR="001C6EE0" w:rsidRPr="004D23FF" w:rsidRDefault="009A25E6" w:rsidP="001C6EE0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70C0"/>
          <w:sz w:val="28"/>
          <w:szCs w:val="28"/>
          <w:rtl/>
        </w:rPr>
      </w:pPr>
      <w:r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התנהגות</w:t>
      </w:r>
      <w:r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לאחר</w:t>
      </w:r>
      <w:r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סיום</w:t>
      </w:r>
      <w:r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בדיק</w:t>
      </w:r>
      <w:r w:rsidR="00CD2544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ת אקו לב במאמץ</w:t>
      </w:r>
    </w:p>
    <w:p w14:paraId="4A8C977F" w14:textId="26466690" w:rsidR="009A25E6" w:rsidRPr="00D741FD" w:rsidRDefault="009A25E6" w:rsidP="00120EFE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לאחר </w:t>
      </w:r>
      <w:r w:rsidRPr="00D741FD">
        <w:rPr>
          <w:rFonts w:ascii="Arial" w:hAnsi="Arial" w:cs="Arial" w:hint="eastAsia"/>
          <w:color w:val="000000"/>
          <w:sz w:val="22"/>
          <w:szCs w:val="22"/>
          <w:rtl/>
        </w:rPr>
        <w:t>סיום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="00CD2544">
        <w:rPr>
          <w:rFonts w:ascii="Arial" w:hAnsi="Arial" w:cs="Arial" w:hint="cs"/>
          <w:color w:val="000000"/>
          <w:sz w:val="22"/>
          <w:szCs w:val="22"/>
          <w:rtl/>
        </w:rPr>
        <w:t>בדיקת אקו לב במאמץ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, </w:t>
      </w:r>
      <w:r w:rsidR="001C6EE0" w:rsidRPr="00D741FD">
        <w:rPr>
          <w:rFonts w:ascii="Arial" w:hAnsi="Arial" w:cs="Arial" w:hint="eastAsia"/>
          <w:color w:val="000000"/>
          <w:sz w:val="22"/>
          <w:szCs w:val="22"/>
          <w:rtl/>
        </w:rPr>
        <w:t>הנבדק</w:t>
      </w:r>
      <w:r w:rsidR="00120EFE" w:rsidRPr="00D741FD">
        <w:rPr>
          <w:rFonts w:ascii="Arial" w:hAnsi="Arial" w:cs="Arial" w:hint="eastAsia"/>
          <w:color w:val="000000"/>
          <w:sz w:val="22"/>
          <w:szCs w:val="22"/>
          <w:rtl/>
        </w:rPr>
        <w:t>ים</w:t>
      </w:r>
      <w:r w:rsidR="00A56260" w:rsidRPr="00D741FD">
        <w:rPr>
          <w:rFonts w:ascii="Arial" w:hAnsi="Arial" w:cs="Arial"/>
          <w:color w:val="000000"/>
          <w:sz w:val="22"/>
          <w:szCs w:val="22"/>
          <w:rtl/>
        </w:rPr>
        <w:t xml:space="preserve"> י</w:t>
      </w:r>
      <w:r w:rsidR="001C6EE0" w:rsidRPr="00D741FD">
        <w:rPr>
          <w:rFonts w:ascii="Arial" w:hAnsi="Arial" w:cs="Arial" w:hint="eastAsia"/>
          <w:color w:val="000000"/>
          <w:sz w:val="22"/>
          <w:szCs w:val="22"/>
          <w:rtl/>
        </w:rPr>
        <w:t>י</w:t>
      </w:r>
      <w:r w:rsidR="00A56260" w:rsidRPr="00D741FD">
        <w:rPr>
          <w:rFonts w:ascii="Arial" w:hAnsi="Arial" w:cs="Arial" w:hint="eastAsia"/>
          <w:color w:val="000000"/>
          <w:sz w:val="22"/>
          <w:szCs w:val="22"/>
          <w:rtl/>
        </w:rPr>
        <w:t>שאר</w:t>
      </w:r>
      <w:r w:rsidR="001C6EE0" w:rsidRPr="00D741FD">
        <w:rPr>
          <w:rFonts w:ascii="Arial" w:hAnsi="Arial" w:cs="Arial" w:hint="eastAsia"/>
          <w:color w:val="000000"/>
          <w:sz w:val="22"/>
          <w:szCs w:val="22"/>
          <w:rtl/>
        </w:rPr>
        <w:t>ו</w:t>
      </w:r>
      <w:r w:rsidR="001F59DE" w:rsidRPr="00D741FD">
        <w:rPr>
          <w:rFonts w:ascii="Arial" w:hAnsi="Arial" w:cs="Arial"/>
          <w:color w:val="000000"/>
          <w:sz w:val="22"/>
          <w:szCs w:val="22"/>
          <w:rtl/>
        </w:rPr>
        <w:t xml:space="preserve"> בתחום המרכז הרפואי </w:t>
      </w:r>
      <w:r w:rsidR="00FB02A1" w:rsidRPr="00D741FD">
        <w:rPr>
          <w:rFonts w:ascii="Arial" w:hAnsi="Arial" w:cs="Arial"/>
          <w:color w:val="000000"/>
          <w:sz w:val="22"/>
          <w:szCs w:val="22"/>
          <w:rtl/>
        </w:rPr>
        <w:t>ל</w:t>
      </w:r>
      <w:r w:rsidR="00FB02A1">
        <w:rPr>
          <w:rFonts w:ascii="Arial" w:hAnsi="Arial" w:cs="Arial" w:hint="cs"/>
          <w:color w:val="000000"/>
          <w:sz w:val="22"/>
          <w:szCs w:val="22"/>
          <w:rtl/>
        </w:rPr>
        <w:t xml:space="preserve">כ </w:t>
      </w:r>
      <w:r w:rsidR="001F59DE" w:rsidRPr="00D741FD">
        <w:rPr>
          <w:rFonts w:ascii="Arial" w:hAnsi="Arial" w:cs="Arial"/>
          <w:color w:val="000000"/>
          <w:sz w:val="22"/>
          <w:szCs w:val="22"/>
          <w:rtl/>
        </w:rPr>
        <w:t>30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 דקות כדי לוודא שחש</w:t>
      </w:r>
      <w:r w:rsidR="001C6EE0" w:rsidRPr="00D741FD">
        <w:rPr>
          <w:rFonts w:ascii="Arial" w:hAnsi="Arial" w:cs="Arial" w:hint="eastAsia"/>
          <w:color w:val="000000"/>
          <w:sz w:val="22"/>
          <w:szCs w:val="22"/>
          <w:rtl/>
        </w:rPr>
        <w:t>ים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 בטוב. במידה והנבדק חש ברע בזמן המנוחה </w:t>
      </w:r>
      <w:r w:rsidR="00D7771E" w:rsidRPr="00D741FD">
        <w:rPr>
          <w:rFonts w:ascii="Arial" w:hAnsi="Arial" w:cs="Arial" w:hint="eastAsia"/>
          <w:color w:val="000000"/>
          <w:sz w:val="22"/>
          <w:szCs w:val="22"/>
          <w:rtl/>
        </w:rPr>
        <w:t>ש</w:t>
      </w:r>
      <w:r w:rsidRPr="00D741FD">
        <w:rPr>
          <w:rFonts w:ascii="Arial" w:hAnsi="Arial" w:cs="Arial" w:hint="eastAsia"/>
          <w:color w:val="000000"/>
          <w:sz w:val="22"/>
          <w:szCs w:val="22"/>
          <w:rtl/>
        </w:rPr>
        <w:t>לאחר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D741FD">
        <w:rPr>
          <w:rFonts w:ascii="Arial" w:hAnsi="Arial" w:cs="Arial" w:hint="eastAsia"/>
          <w:color w:val="000000"/>
          <w:sz w:val="22"/>
          <w:szCs w:val="22"/>
          <w:rtl/>
        </w:rPr>
        <w:t>הבדיקה</w:t>
      </w:r>
      <w:r w:rsidR="00D7771E" w:rsidRPr="00D741FD">
        <w:rPr>
          <w:rFonts w:ascii="Arial" w:hAnsi="Arial" w:cs="Arial"/>
          <w:color w:val="000000"/>
          <w:sz w:val="22"/>
          <w:szCs w:val="22"/>
          <w:rtl/>
        </w:rPr>
        <w:t>,</w:t>
      </w:r>
      <w:r w:rsidR="00A56260" w:rsidRPr="00D741FD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D741FD">
        <w:rPr>
          <w:rFonts w:ascii="Arial" w:hAnsi="Arial" w:cs="Arial" w:hint="eastAsia"/>
          <w:color w:val="000000"/>
          <w:sz w:val="22"/>
          <w:szCs w:val="22"/>
          <w:rtl/>
        </w:rPr>
        <w:t>יש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D741FD">
        <w:rPr>
          <w:rFonts w:ascii="Arial" w:hAnsi="Arial" w:cs="Arial" w:hint="eastAsia"/>
          <w:color w:val="000000"/>
          <w:sz w:val="22"/>
          <w:szCs w:val="22"/>
          <w:rtl/>
        </w:rPr>
        <w:t>לדווח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D741FD">
        <w:rPr>
          <w:rFonts w:ascii="Arial" w:hAnsi="Arial" w:cs="Arial" w:hint="eastAsia"/>
          <w:color w:val="000000"/>
          <w:sz w:val="22"/>
          <w:szCs w:val="22"/>
          <w:rtl/>
        </w:rPr>
        <w:t>מיד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D741FD">
        <w:rPr>
          <w:rFonts w:ascii="Arial" w:hAnsi="Arial" w:cs="Arial" w:hint="eastAsia"/>
          <w:color w:val="000000"/>
          <w:sz w:val="22"/>
          <w:szCs w:val="22"/>
          <w:rtl/>
        </w:rPr>
        <w:t>לצוות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D741FD">
        <w:rPr>
          <w:rFonts w:ascii="Arial" w:hAnsi="Arial" w:cs="Arial" w:hint="eastAsia"/>
          <w:color w:val="000000"/>
          <w:sz w:val="22"/>
          <w:szCs w:val="22"/>
          <w:rtl/>
        </w:rPr>
        <w:t>הרפואי</w:t>
      </w:r>
      <w:r w:rsidR="0061693E" w:rsidRPr="00D741FD">
        <w:rPr>
          <w:rFonts w:ascii="Arial" w:hAnsi="Arial" w:cs="Arial"/>
          <w:color w:val="000000"/>
          <w:sz w:val="22"/>
          <w:szCs w:val="22"/>
          <w:rtl/>
        </w:rPr>
        <w:t xml:space="preserve"> במקום</w:t>
      </w:r>
      <w:r w:rsidRPr="00D741FD">
        <w:rPr>
          <w:rFonts w:ascii="Arial" w:hAnsi="Arial" w:cs="Arial"/>
          <w:color w:val="000000"/>
          <w:sz w:val="22"/>
          <w:szCs w:val="22"/>
          <w:rtl/>
        </w:rPr>
        <w:t>.</w:t>
      </w:r>
    </w:p>
    <w:p w14:paraId="0E9CB82F" w14:textId="77777777" w:rsidR="00E47111" w:rsidRPr="00D741FD" w:rsidRDefault="00E47111" w:rsidP="00E47111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</w:p>
    <w:p w14:paraId="2D529CC5" w14:textId="5A880337" w:rsidR="009A25E6" w:rsidRPr="004D23FF" w:rsidRDefault="009A25E6" w:rsidP="009A25E6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70C0"/>
          <w:sz w:val="28"/>
          <w:szCs w:val="28"/>
          <w:rtl/>
        </w:rPr>
      </w:pPr>
      <w:r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קבלת</w:t>
      </w:r>
      <w:r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תוצאות בדיק</w:t>
      </w:r>
      <w:r w:rsidR="00CD2544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ת אקו לב במאמץ</w:t>
      </w:r>
      <w:r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</w:p>
    <w:p w14:paraId="55550629" w14:textId="4E572855" w:rsidR="009A25E6" w:rsidRPr="00D741FD" w:rsidRDefault="009A25E6" w:rsidP="00DA77A2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rtl/>
        </w:rPr>
      </w:pPr>
      <w:r w:rsidRPr="00D741FD">
        <w:rPr>
          <w:rFonts w:ascii="Arial" w:hAnsi="Arial" w:cs="Arial"/>
          <w:rtl/>
        </w:rPr>
        <w:t xml:space="preserve">בתום </w:t>
      </w:r>
      <w:r w:rsidR="00CD2544">
        <w:rPr>
          <w:rFonts w:ascii="Arial" w:hAnsi="Arial" w:cs="Arial" w:hint="cs"/>
          <w:rtl/>
        </w:rPr>
        <w:t>בדיקת אקו לב במאמץ,</w:t>
      </w:r>
      <w:r w:rsidRPr="00D741FD">
        <w:rPr>
          <w:rFonts w:ascii="Arial" w:hAnsi="Arial" w:cs="Arial"/>
          <w:rtl/>
        </w:rPr>
        <w:t xml:space="preserve"> מקבל הנבדק</w:t>
      </w:r>
      <w:r w:rsidR="009148C3" w:rsidRPr="00D741FD">
        <w:rPr>
          <w:rFonts w:ascii="Arial" w:hAnsi="Arial" w:cs="Arial"/>
          <w:rtl/>
        </w:rPr>
        <w:t xml:space="preserve"> מהקרדיולוג את</w:t>
      </w:r>
      <w:r w:rsidRPr="00D741FD">
        <w:rPr>
          <w:rFonts w:ascii="Arial" w:hAnsi="Arial" w:cs="Arial"/>
          <w:rtl/>
        </w:rPr>
        <w:t xml:space="preserve"> סיכום תוצאות הבדיקה</w:t>
      </w:r>
      <w:r w:rsidRPr="00D741FD">
        <w:rPr>
          <w:rFonts w:ascii="Arial" w:hAnsi="Arial" w:cs="Arial"/>
          <w:b/>
          <w:bCs/>
          <w:rtl/>
        </w:rPr>
        <w:t>.</w:t>
      </w:r>
      <w:r w:rsidRPr="00D741FD">
        <w:rPr>
          <w:rFonts w:ascii="Arial" w:hAnsi="Arial" w:cs="Arial"/>
          <w:color w:val="000000"/>
          <w:rtl/>
        </w:rPr>
        <w:t xml:space="preserve"> </w:t>
      </w:r>
      <w:r w:rsidR="00DA77A2" w:rsidRPr="00D741FD">
        <w:rPr>
          <w:rFonts w:ascii="Arial" w:hAnsi="Arial" w:cs="Arial" w:hint="eastAsia"/>
          <w:rtl/>
        </w:rPr>
        <w:t>על</w:t>
      </w:r>
      <w:r w:rsidR="00DA77A2" w:rsidRPr="00D741FD">
        <w:rPr>
          <w:rFonts w:ascii="Arial" w:hAnsi="Arial" w:cs="Arial"/>
          <w:rtl/>
        </w:rPr>
        <w:t xml:space="preserve"> </w:t>
      </w:r>
      <w:r w:rsidR="00DA77A2" w:rsidRPr="00D741FD">
        <w:rPr>
          <w:rFonts w:ascii="Arial" w:hAnsi="Arial" w:cs="Arial" w:hint="eastAsia"/>
          <w:rtl/>
        </w:rPr>
        <w:t>כל</w:t>
      </w:r>
      <w:r w:rsidR="00DA77A2" w:rsidRPr="00D741FD">
        <w:rPr>
          <w:rFonts w:ascii="Arial" w:hAnsi="Arial" w:cs="Arial"/>
          <w:rtl/>
        </w:rPr>
        <w:t xml:space="preserve"> </w:t>
      </w:r>
      <w:r w:rsidR="00DA77A2" w:rsidRPr="00D741FD">
        <w:rPr>
          <w:rFonts w:ascii="Arial" w:hAnsi="Arial" w:cs="Arial" w:hint="eastAsia"/>
          <w:rtl/>
        </w:rPr>
        <w:t>נבדק</w:t>
      </w:r>
      <w:r w:rsidRPr="00D741FD">
        <w:rPr>
          <w:rFonts w:ascii="Arial" w:hAnsi="Arial" w:cs="Arial"/>
          <w:rtl/>
        </w:rPr>
        <w:t xml:space="preserve"> לפנות עם </w:t>
      </w:r>
      <w:r w:rsidR="00E47111" w:rsidRPr="00D741FD">
        <w:rPr>
          <w:rFonts w:ascii="Arial" w:hAnsi="Arial" w:cs="Arial" w:hint="eastAsia"/>
          <w:rtl/>
        </w:rPr>
        <w:t>ה</w:t>
      </w:r>
      <w:r w:rsidRPr="00D741FD">
        <w:rPr>
          <w:rFonts w:ascii="Arial" w:hAnsi="Arial" w:cs="Arial" w:hint="eastAsia"/>
          <w:rtl/>
        </w:rPr>
        <w:t>תוצאות</w:t>
      </w:r>
      <w:r w:rsidRPr="00D741FD">
        <w:rPr>
          <w:rFonts w:ascii="Arial" w:hAnsi="Arial" w:cs="Arial"/>
          <w:rtl/>
        </w:rPr>
        <w:t xml:space="preserve"> </w:t>
      </w:r>
      <w:r w:rsidRPr="00D741FD">
        <w:rPr>
          <w:rFonts w:ascii="Arial" w:hAnsi="Arial" w:cs="Arial" w:hint="eastAsia"/>
          <w:rtl/>
        </w:rPr>
        <w:t>לרופא</w:t>
      </w:r>
      <w:r w:rsidR="00E47111" w:rsidRPr="00D741FD">
        <w:rPr>
          <w:rFonts w:ascii="Arial" w:hAnsi="Arial" w:cs="Arial"/>
          <w:rtl/>
        </w:rPr>
        <w:t xml:space="preserve"> המ</w:t>
      </w:r>
      <w:r w:rsidR="00120EFE" w:rsidRPr="00D741FD">
        <w:rPr>
          <w:rFonts w:ascii="Arial" w:hAnsi="Arial" w:cs="Arial" w:hint="eastAsia"/>
          <w:rtl/>
        </w:rPr>
        <w:t>פנה</w:t>
      </w:r>
      <w:r w:rsidR="00120EFE" w:rsidRPr="00D741FD">
        <w:rPr>
          <w:rFonts w:ascii="Arial" w:hAnsi="Arial" w:cs="Arial"/>
          <w:rtl/>
        </w:rPr>
        <w:t xml:space="preserve"> </w:t>
      </w:r>
      <w:r w:rsidR="00E47111" w:rsidRPr="00D741FD">
        <w:rPr>
          <w:rFonts w:ascii="Arial" w:hAnsi="Arial" w:cs="Arial" w:hint="eastAsia"/>
          <w:rtl/>
        </w:rPr>
        <w:t>לשם</w:t>
      </w:r>
      <w:r w:rsidR="00E47111" w:rsidRPr="00D741FD">
        <w:rPr>
          <w:rFonts w:ascii="Arial" w:hAnsi="Arial" w:cs="Arial"/>
          <w:rtl/>
        </w:rPr>
        <w:t xml:space="preserve"> </w:t>
      </w:r>
      <w:r w:rsidR="00E47111" w:rsidRPr="00D741FD">
        <w:rPr>
          <w:rFonts w:ascii="Arial" w:hAnsi="Arial" w:cs="Arial" w:hint="eastAsia"/>
          <w:rtl/>
        </w:rPr>
        <w:t>המשך</w:t>
      </w:r>
      <w:r w:rsidR="00E47111" w:rsidRPr="00D741FD">
        <w:rPr>
          <w:rFonts w:ascii="Arial" w:hAnsi="Arial" w:cs="Arial"/>
          <w:rtl/>
        </w:rPr>
        <w:t xml:space="preserve"> </w:t>
      </w:r>
      <w:r w:rsidR="00E47111" w:rsidRPr="00D741FD">
        <w:rPr>
          <w:rFonts w:ascii="Arial" w:hAnsi="Arial" w:cs="Arial" w:hint="eastAsia"/>
          <w:rtl/>
        </w:rPr>
        <w:t>מעקב</w:t>
      </w:r>
      <w:r w:rsidR="00E47111" w:rsidRPr="00D741FD">
        <w:rPr>
          <w:rFonts w:ascii="Arial" w:hAnsi="Arial" w:cs="Arial"/>
          <w:rtl/>
        </w:rPr>
        <w:t xml:space="preserve"> </w:t>
      </w:r>
      <w:r w:rsidR="00E47111" w:rsidRPr="00D741FD">
        <w:rPr>
          <w:rFonts w:ascii="Arial" w:hAnsi="Arial" w:cs="Arial" w:hint="eastAsia"/>
          <w:rtl/>
        </w:rPr>
        <w:t>וטיפול</w:t>
      </w:r>
      <w:r w:rsidRPr="00D741FD">
        <w:rPr>
          <w:rFonts w:ascii="Arial" w:hAnsi="Arial" w:cs="Arial"/>
          <w:rtl/>
        </w:rPr>
        <w:t>.</w:t>
      </w:r>
    </w:p>
    <w:p w14:paraId="39DA2F82" w14:textId="77777777" w:rsidR="00E47111" w:rsidRPr="004D23FF" w:rsidRDefault="00E47111" w:rsidP="00E47111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70C0"/>
          <w:sz w:val="28"/>
          <w:szCs w:val="28"/>
          <w:rtl/>
        </w:rPr>
      </w:pPr>
    </w:p>
    <w:p w14:paraId="025D5530" w14:textId="79EBDAB4" w:rsidR="009A25E6" w:rsidRPr="004D23FF" w:rsidRDefault="009A25E6" w:rsidP="00BC032E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70C0"/>
          <w:sz w:val="28"/>
          <w:szCs w:val="28"/>
          <w:rtl/>
        </w:rPr>
      </w:pPr>
      <w:r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תופעות</w:t>
      </w:r>
      <w:r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="00BC032E"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רפואיות</w:t>
      </w:r>
      <w:r w:rsidR="00BC032E"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="00BC032E"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לאחר</w:t>
      </w:r>
      <w:r w:rsidR="00BC032E"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="00FB02A1"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עז</w:t>
      </w:r>
      <w:r w:rsidR="00FB02A1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יבת</w:t>
      </w:r>
      <w:r w:rsidR="00FB02A1"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="00BC032E"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המרכז</w:t>
      </w:r>
      <w:r w:rsidR="00BC032E" w:rsidRPr="004D23FF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="00BC032E" w:rsidRPr="004D23FF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הרפואי</w:t>
      </w:r>
    </w:p>
    <w:p w14:paraId="5199C670" w14:textId="096C5A6C" w:rsidR="00E47111" w:rsidRPr="00CD2544" w:rsidRDefault="003D1CC0" w:rsidP="00CD2544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rtl/>
        </w:rPr>
      </w:pPr>
      <w:r w:rsidRPr="00D741FD">
        <w:rPr>
          <w:rFonts w:ascii="Arial" w:hAnsi="Arial" w:cs="Arial" w:hint="eastAsia"/>
          <w:color w:val="000000"/>
          <w:rtl/>
        </w:rPr>
        <w:t>בכל</w:t>
      </w:r>
      <w:r w:rsidRPr="00D741FD">
        <w:rPr>
          <w:rFonts w:ascii="Arial" w:hAnsi="Arial" w:cs="Arial"/>
          <w:color w:val="000000"/>
          <w:rtl/>
        </w:rPr>
        <w:t xml:space="preserve"> </w:t>
      </w:r>
      <w:r w:rsidRPr="00D741FD">
        <w:rPr>
          <w:rFonts w:ascii="Arial" w:hAnsi="Arial" w:cs="Arial" w:hint="eastAsia"/>
          <w:color w:val="000000"/>
          <w:rtl/>
        </w:rPr>
        <w:t>מקרה</w:t>
      </w:r>
      <w:r w:rsidRPr="00D741FD">
        <w:rPr>
          <w:rFonts w:ascii="Arial" w:hAnsi="Arial" w:cs="Arial"/>
          <w:color w:val="000000"/>
          <w:rtl/>
        </w:rPr>
        <w:t xml:space="preserve"> </w:t>
      </w:r>
      <w:r w:rsidR="00FB02A1">
        <w:rPr>
          <w:rFonts w:ascii="Arial" w:hAnsi="Arial" w:cs="Arial" w:hint="cs"/>
          <w:color w:val="000000"/>
          <w:rtl/>
        </w:rPr>
        <w:t>ש</w:t>
      </w:r>
      <w:r w:rsidR="00CD2544">
        <w:rPr>
          <w:rFonts w:ascii="Arial" w:hAnsi="Arial" w:cs="Arial" w:hint="cs"/>
          <w:color w:val="000000"/>
          <w:rtl/>
        </w:rPr>
        <w:t>הנבדק</w:t>
      </w:r>
      <w:r w:rsidR="00FB02A1" w:rsidRPr="00D741FD">
        <w:rPr>
          <w:rFonts w:ascii="Arial" w:hAnsi="Arial" w:cs="Arial"/>
          <w:color w:val="000000"/>
          <w:rtl/>
        </w:rPr>
        <w:t xml:space="preserve"> </w:t>
      </w:r>
      <w:r w:rsidRPr="00D741FD">
        <w:rPr>
          <w:rFonts w:ascii="Arial" w:hAnsi="Arial" w:cs="Arial" w:hint="eastAsia"/>
          <w:color w:val="000000"/>
          <w:rtl/>
        </w:rPr>
        <w:t>חש</w:t>
      </w:r>
      <w:r w:rsidRPr="00D741FD">
        <w:rPr>
          <w:rFonts w:ascii="Arial" w:hAnsi="Arial" w:cs="Arial"/>
          <w:color w:val="000000"/>
          <w:rtl/>
        </w:rPr>
        <w:t xml:space="preserve"> </w:t>
      </w:r>
      <w:r w:rsidRPr="00D741FD">
        <w:rPr>
          <w:rFonts w:ascii="Arial" w:hAnsi="Arial" w:cs="Arial" w:hint="eastAsia"/>
          <w:color w:val="000000"/>
          <w:rtl/>
        </w:rPr>
        <w:t>ברע</w:t>
      </w:r>
      <w:r w:rsidR="00FB02A1">
        <w:rPr>
          <w:rFonts w:ascii="Arial" w:hAnsi="Arial" w:cs="Arial" w:hint="cs"/>
          <w:color w:val="000000"/>
          <w:rtl/>
        </w:rPr>
        <w:t xml:space="preserve"> לאחר עזיבת המרכז הרפואי כגון</w:t>
      </w:r>
      <w:r w:rsidRPr="00D741FD">
        <w:rPr>
          <w:rFonts w:ascii="Arial" w:hAnsi="Arial" w:cs="Arial"/>
          <w:color w:val="000000"/>
          <w:rtl/>
        </w:rPr>
        <w:t>:</w:t>
      </w:r>
      <w:r w:rsidR="009A25E6" w:rsidRPr="00D741FD">
        <w:rPr>
          <w:rFonts w:ascii="Arial" w:hAnsi="Arial" w:cs="Arial"/>
          <w:color w:val="000000"/>
          <w:rtl/>
        </w:rPr>
        <w:t xml:space="preserve"> הופעת כאבים בחזה, חולשה</w:t>
      </w:r>
      <w:r w:rsidR="00D7771E" w:rsidRPr="00D741FD">
        <w:rPr>
          <w:rFonts w:ascii="Arial" w:hAnsi="Arial" w:cs="Arial"/>
          <w:color w:val="000000"/>
          <w:rtl/>
        </w:rPr>
        <w:t>,</w:t>
      </w:r>
      <w:r w:rsidR="009A25E6" w:rsidRPr="00D741FD">
        <w:rPr>
          <w:rFonts w:ascii="Arial" w:hAnsi="Arial" w:cs="Arial"/>
          <w:color w:val="000000"/>
          <w:rtl/>
        </w:rPr>
        <w:t xml:space="preserve"> תחושה של הפרעות </w:t>
      </w:r>
      <w:r w:rsidR="009B0A7F">
        <w:rPr>
          <w:rFonts w:ascii="Arial" w:hAnsi="Arial" w:cs="Arial" w:hint="cs"/>
          <w:color w:val="000000"/>
          <w:rtl/>
        </w:rPr>
        <w:t xml:space="preserve"> </w:t>
      </w:r>
      <w:r w:rsidR="009B0A7F" w:rsidRPr="00D741FD">
        <w:rPr>
          <w:rFonts w:ascii="Arial" w:hAnsi="Arial" w:cs="Arial" w:hint="cs"/>
          <w:color w:val="000000"/>
          <w:rtl/>
        </w:rPr>
        <w:t>קצב,</w:t>
      </w:r>
      <w:r w:rsidR="009B0A7F">
        <w:rPr>
          <w:rFonts w:ascii="Arial" w:hAnsi="Arial" w:cs="Arial" w:hint="cs"/>
          <w:color w:val="000000"/>
          <w:rtl/>
        </w:rPr>
        <w:t xml:space="preserve"> סחרחור</w:t>
      </w:r>
      <w:r w:rsidR="009B0A7F">
        <w:rPr>
          <w:rFonts w:ascii="Arial" w:hAnsi="Arial" w:cs="Arial" w:hint="eastAsia"/>
          <w:color w:val="000000"/>
          <w:rtl/>
        </w:rPr>
        <w:t>ת</w:t>
      </w:r>
      <w:r w:rsidR="00FB02A1">
        <w:rPr>
          <w:rFonts w:ascii="Arial" w:hAnsi="Arial" w:cs="Arial" w:hint="cs"/>
          <w:color w:val="000000"/>
          <w:rtl/>
        </w:rPr>
        <w:t xml:space="preserve"> מתמשכת תחושת עילפון או כל סימן רפואי חדש </w:t>
      </w:r>
      <w:r w:rsidR="009A25E6" w:rsidRPr="00D741FD">
        <w:rPr>
          <w:rFonts w:ascii="Arial" w:hAnsi="Arial" w:cs="Arial"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b/>
          <w:bCs/>
          <w:color w:val="000000"/>
          <w:rtl/>
        </w:rPr>
        <w:t>יש</w:t>
      </w:r>
      <w:r w:rsidR="009A25E6"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b/>
          <w:bCs/>
          <w:color w:val="000000"/>
          <w:rtl/>
        </w:rPr>
        <w:t>להתקשר</w:t>
      </w:r>
      <w:r w:rsidR="009A25E6"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b/>
          <w:bCs/>
          <w:color w:val="000000"/>
          <w:rtl/>
        </w:rPr>
        <w:t>ל</w:t>
      </w:r>
      <w:r w:rsidR="00E305F0"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="00CD2544">
        <w:rPr>
          <w:rFonts w:ascii="Arial" w:hAnsi="Arial" w:cs="Arial" w:hint="cs"/>
          <w:b/>
          <w:bCs/>
          <w:color w:val="000000"/>
          <w:rtl/>
        </w:rPr>
        <w:t>מגן דוד אדום</w:t>
      </w:r>
      <w:r w:rsidR="00FB02A1">
        <w:rPr>
          <w:rFonts w:ascii="Arial" w:hAnsi="Arial" w:cs="Arial" w:hint="cs"/>
          <w:b/>
          <w:bCs/>
          <w:color w:val="000000"/>
          <w:rtl/>
        </w:rPr>
        <w:t>101</w:t>
      </w:r>
      <w:r w:rsidR="00CD2544"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FB02A1"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9A25E6" w:rsidRPr="00D741FD">
        <w:rPr>
          <w:rFonts w:ascii="Arial" w:hAnsi="Arial" w:cs="Arial" w:hint="eastAsia"/>
          <w:b/>
          <w:bCs/>
          <w:color w:val="000000"/>
          <w:rtl/>
        </w:rPr>
        <w:t>או</w:t>
      </w:r>
      <w:r w:rsidR="009A25E6"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="00F00E05"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54694D">
        <w:rPr>
          <w:rFonts w:ascii="Arial" w:hAnsi="Arial" w:cs="Arial" w:hint="cs"/>
          <w:b/>
          <w:bCs/>
          <w:color w:val="000000"/>
          <w:rtl/>
        </w:rPr>
        <w:t>להתייעצו</w:t>
      </w:r>
      <w:r w:rsidR="0054694D">
        <w:rPr>
          <w:rFonts w:ascii="Arial" w:hAnsi="Arial" w:cs="Arial" w:hint="eastAsia"/>
          <w:b/>
          <w:bCs/>
          <w:color w:val="000000"/>
          <w:rtl/>
        </w:rPr>
        <w:t>ת</w:t>
      </w:r>
      <w:r w:rsidR="00F00E05">
        <w:rPr>
          <w:rFonts w:ascii="Arial" w:hAnsi="Arial" w:cs="Arial" w:hint="cs"/>
          <w:b/>
          <w:bCs/>
          <w:color w:val="000000"/>
          <w:rtl/>
        </w:rPr>
        <w:t xml:space="preserve"> רפואית דחופה אחרת</w:t>
      </w:r>
      <w:r w:rsidR="00CD2544">
        <w:rPr>
          <w:rFonts w:ascii="Arial" w:hAnsi="Arial" w:cs="Arial" w:hint="cs"/>
          <w:color w:val="000000"/>
          <w:rtl/>
        </w:rPr>
        <w:t xml:space="preserve">, </w:t>
      </w:r>
      <w:r w:rsidR="009A25E6" w:rsidRPr="0054694D">
        <w:rPr>
          <w:rFonts w:ascii="Arial" w:hAnsi="Arial" w:cs="Arial"/>
          <w:b/>
          <w:bCs/>
          <w:color w:val="000000"/>
          <w:rtl/>
        </w:rPr>
        <w:t xml:space="preserve">אנו מבקשים לידע </w:t>
      </w:r>
      <w:r w:rsidR="00E61D01" w:rsidRPr="0054694D">
        <w:rPr>
          <w:rFonts w:ascii="Arial" w:hAnsi="Arial" w:cs="Arial" w:hint="eastAsia"/>
          <w:b/>
          <w:bCs/>
          <w:color w:val="000000"/>
          <w:rtl/>
        </w:rPr>
        <w:t>אותנו</w:t>
      </w:r>
      <w:r w:rsidR="009A25E6" w:rsidRPr="0054694D">
        <w:rPr>
          <w:rFonts w:ascii="Arial" w:hAnsi="Arial" w:cs="Arial"/>
          <w:b/>
          <w:bCs/>
          <w:color w:val="000000"/>
          <w:rtl/>
        </w:rPr>
        <w:t xml:space="preserve"> </w:t>
      </w:r>
      <w:r w:rsidR="00E61D01" w:rsidRPr="0054694D">
        <w:rPr>
          <w:rFonts w:ascii="Arial" w:hAnsi="Arial" w:cs="Arial" w:hint="eastAsia"/>
          <w:b/>
          <w:bCs/>
          <w:color w:val="000000"/>
          <w:rtl/>
        </w:rPr>
        <w:t>על</w:t>
      </w:r>
      <w:r w:rsidR="00E61D01" w:rsidRPr="0054694D">
        <w:rPr>
          <w:rFonts w:ascii="Arial" w:hAnsi="Arial" w:cs="Arial"/>
          <w:b/>
          <w:bCs/>
          <w:color w:val="000000"/>
          <w:rtl/>
        </w:rPr>
        <w:t xml:space="preserve"> </w:t>
      </w:r>
      <w:r w:rsidR="00F00E05">
        <w:rPr>
          <w:rFonts w:ascii="Arial" w:hAnsi="Arial" w:cs="Arial" w:hint="cs"/>
          <w:b/>
          <w:bCs/>
          <w:color w:val="000000"/>
          <w:rtl/>
        </w:rPr>
        <w:t>המהלך הרפואי שהתרחש</w:t>
      </w:r>
      <w:r w:rsidR="00CD2544">
        <w:rPr>
          <w:rFonts w:ascii="Arial" w:hAnsi="Arial" w:cs="Arial" w:hint="cs"/>
          <w:b/>
          <w:bCs/>
          <w:color w:val="000000"/>
          <w:rtl/>
        </w:rPr>
        <w:t>.</w:t>
      </w:r>
      <w:r w:rsidR="00F00E05"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F00E05" w:rsidRPr="0054694D">
        <w:rPr>
          <w:rFonts w:ascii="Arial" w:hAnsi="Arial" w:cs="Arial"/>
          <w:b/>
          <w:bCs/>
          <w:color w:val="000000"/>
          <w:rtl/>
        </w:rPr>
        <w:t xml:space="preserve"> </w:t>
      </w:r>
    </w:p>
    <w:p w14:paraId="135E92C8" w14:textId="77777777" w:rsidR="009A25E6" w:rsidRPr="00D741FD" w:rsidRDefault="009A25E6" w:rsidP="009A25E6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rtl/>
        </w:rPr>
      </w:pPr>
    </w:p>
    <w:p w14:paraId="346C093C" w14:textId="52AA6D39" w:rsidR="009A25E6" w:rsidRPr="00D741FD" w:rsidRDefault="009A25E6" w:rsidP="009148C3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</w:rPr>
      </w:pPr>
    </w:p>
    <w:sectPr w:rsidR="009A25E6" w:rsidRPr="00D741FD" w:rsidSect="005916DF">
      <w:headerReference w:type="default" r:id="rId8"/>
      <w:footerReference w:type="default" r:id="rId9"/>
      <w:pgSz w:w="11907" w:h="16839" w:code="9"/>
      <w:pgMar w:top="1440" w:right="1021" w:bottom="1021" w:left="1872" w:header="72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1D61" w14:textId="77777777" w:rsidR="00374B44" w:rsidRDefault="00374B44" w:rsidP="00EA62C5">
      <w:pPr>
        <w:spacing w:line="240" w:lineRule="auto"/>
      </w:pPr>
      <w:r>
        <w:separator/>
      </w:r>
    </w:p>
  </w:endnote>
  <w:endnote w:type="continuationSeparator" w:id="0">
    <w:p w14:paraId="434A8BCA" w14:textId="77777777" w:rsidR="00374B44" w:rsidRDefault="00374B44" w:rsidP="00EA6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Hebrew-Regular">
    <w:altName w:val="Calibri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orig_assistant">
    <w:altName w:val="Times New Roman"/>
    <w:panose1 w:val="00000000000000000000"/>
    <w:charset w:val="00"/>
    <w:family w:val="roman"/>
    <w:notTrueType/>
    <w:pitch w:val="default"/>
  </w:font>
  <w:font w:name="orig_assistant_semi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0837" w14:textId="77777777" w:rsidR="0024025D" w:rsidRDefault="005916DF">
    <w:pPr>
      <w:pStyle w:val="a7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38BAA139" wp14:editId="6AC7CD9D">
          <wp:simplePos x="0" y="0"/>
          <wp:positionH relativeFrom="page">
            <wp:posOffset>47625</wp:posOffset>
          </wp:positionH>
          <wp:positionV relativeFrom="paragraph">
            <wp:posOffset>-1045845</wp:posOffset>
          </wp:positionV>
          <wp:extent cx="7429500" cy="101282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om foote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C01EC" w14:textId="77777777" w:rsidR="0024025D" w:rsidRDefault="0024025D">
    <w:pPr>
      <w:pStyle w:val="a7"/>
      <w:rPr>
        <w:rtl/>
      </w:rPr>
    </w:pPr>
  </w:p>
  <w:p w14:paraId="3DD26957" w14:textId="77777777" w:rsidR="0024025D" w:rsidRDefault="0024025D">
    <w:pPr>
      <w:pStyle w:val="a7"/>
      <w:rPr>
        <w:rtl/>
      </w:rPr>
    </w:pPr>
  </w:p>
  <w:p w14:paraId="4C2007B2" w14:textId="77777777" w:rsidR="0024025D" w:rsidRPr="00CD6683" w:rsidRDefault="0024025D" w:rsidP="00CD6683">
    <w:pPr>
      <w:pStyle w:val="a7"/>
      <w:bidi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A86A" w14:textId="77777777" w:rsidR="00374B44" w:rsidRDefault="00374B44" w:rsidP="00EA62C5">
      <w:pPr>
        <w:spacing w:line="240" w:lineRule="auto"/>
      </w:pPr>
      <w:r>
        <w:separator/>
      </w:r>
    </w:p>
  </w:footnote>
  <w:footnote w:type="continuationSeparator" w:id="0">
    <w:p w14:paraId="1B67C3A3" w14:textId="77777777" w:rsidR="00374B44" w:rsidRDefault="00374B44" w:rsidP="00EA6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226B" w14:textId="77777777" w:rsidR="0024025D" w:rsidRDefault="0024025D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6153CE" wp14:editId="5ED8A83A">
          <wp:simplePos x="0" y="0"/>
          <wp:positionH relativeFrom="margin">
            <wp:posOffset>-1184275</wp:posOffset>
          </wp:positionH>
          <wp:positionV relativeFrom="margin">
            <wp:posOffset>-822325</wp:posOffset>
          </wp:positionV>
          <wp:extent cx="7536815" cy="780415"/>
          <wp:effectExtent l="0" t="0" r="698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o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76E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500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A2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A48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D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CE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A6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0E8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EC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C9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0584"/>
    <w:multiLevelType w:val="hybridMultilevel"/>
    <w:tmpl w:val="79FC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A15C8"/>
    <w:multiLevelType w:val="hybridMultilevel"/>
    <w:tmpl w:val="32A6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55F15"/>
    <w:multiLevelType w:val="hybridMultilevel"/>
    <w:tmpl w:val="F6FCB80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2EB3FDE"/>
    <w:multiLevelType w:val="hybridMultilevel"/>
    <w:tmpl w:val="B3BE1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FAA"/>
    <w:multiLevelType w:val="hybridMultilevel"/>
    <w:tmpl w:val="13DA0E00"/>
    <w:lvl w:ilvl="0" w:tplc="87F4FCCA">
      <w:start w:val="1"/>
      <w:numFmt w:val="decimal"/>
      <w:pStyle w:val="0Num1stLeve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61AA2"/>
    <w:multiLevelType w:val="hybridMultilevel"/>
    <w:tmpl w:val="BC76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B1658"/>
    <w:multiLevelType w:val="hybridMultilevel"/>
    <w:tmpl w:val="DC7C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F20A5"/>
    <w:multiLevelType w:val="multilevel"/>
    <w:tmpl w:val="32A6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E08BC"/>
    <w:multiLevelType w:val="hybridMultilevel"/>
    <w:tmpl w:val="A79A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2080"/>
    <w:multiLevelType w:val="hybridMultilevel"/>
    <w:tmpl w:val="018E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72742"/>
    <w:multiLevelType w:val="hybridMultilevel"/>
    <w:tmpl w:val="9652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14F78"/>
    <w:multiLevelType w:val="hybridMultilevel"/>
    <w:tmpl w:val="D9DA1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369954">
    <w:abstractNumId w:val="13"/>
  </w:num>
  <w:num w:numId="2" w16cid:durableId="531114906">
    <w:abstractNumId w:val="14"/>
  </w:num>
  <w:num w:numId="3" w16cid:durableId="769009775">
    <w:abstractNumId w:val="14"/>
  </w:num>
  <w:num w:numId="4" w16cid:durableId="965045805">
    <w:abstractNumId w:val="14"/>
  </w:num>
  <w:num w:numId="5" w16cid:durableId="191000069">
    <w:abstractNumId w:val="9"/>
  </w:num>
  <w:num w:numId="6" w16cid:durableId="1987708626">
    <w:abstractNumId w:val="7"/>
  </w:num>
  <w:num w:numId="7" w16cid:durableId="199975357">
    <w:abstractNumId w:val="6"/>
  </w:num>
  <w:num w:numId="8" w16cid:durableId="257181090">
    <w:abstractNumId w:val="5"/>
  </w:num>
  <w:num w:numId="9" w16cid:durableId="901671209">
    <w:abstractNumId w:val="4"/>
  </w:num>
  <w:num w:numId="10" w16cid:durableId="249238667">
    <w:abstractNumId w:val="8"/>
  </w:num>
  <w:num w:numId="11" w16cid:durableId="172383377">
    <w:abstractNumId w:val="3"/>
  </w:num>
  <w:num w:numId="12" w16cid:durableId="379789038">
    <w:abstractNumId w:val="2"/>
  </w:num>
  <w:num w:numId="13" w16cid:durableId="1698654085">
    <w:abstractNumId w:val="1"/>
  </w:num>
  <w:num w:numId="14" w16cid:durableId="627905113">
    <w:abstractNumId w:val="0"/>
  </w:num>
  <w:num w:numId="15" w16cid:durableId="1581208656">
    <w:abstractNumId w:val="11"/>
  </w:num>
  <w:num w:numId="16" w16cid:durableId="692682538">
    <w:abstractNumId w:val="16"/>
  </w:num>
  <w:num w:numId="17" w16cid:durableId="1311520280">
    <w:abstractNumId w:val="17"/>
  </w:num>
  <w:num w:numId="18" w16cid:durableId="441536902">
    <w:abstractNumId w:val="19"/>
  </w:num>
  <w:num w:numId="19" w16cid:durableId="129061604">
    <w:abstractNumId w:val="15"/>
  </w:num>
  <w:num w:numId="20" w16cid:durableId="2035763818">
    <w:abstractNumId w:val="21"/>
  </w:num>
  <w:num w:numId="21" w16cid:durableId="1803107801">
    <w:abstractNumId w:val="12"/>
  </w:num>
  <w:num w:numId="22" w16cid:durableId="1992562965">
    <w:abstractNumId w:val="10"/>
  </w:num>
  <w:num w:numId="23" w16cid:durableId="478499827">
    <w:abstractNumId w:val="20"/>
  </w:num>
  <w:num w:numId="24" w16cid:durableId="4034549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43"/>
    <w:rsid w:val="000039B3"/>
    <w:rsid w:val="00046D74"/>
    <w:rsid w:val="00047DFA"/>
    <w:rsid w:val="00050B03"/>
    <w:rsid w:val="00052445"/>
    <w:rsid w:val="000637BB"/>
    <w:rsid w:val="00065203"/>
    <w:rsid w:val="00067646"/>
    <w:rsid w:val="0007105F"/>
    <w:rsid w:val="00074CB1"/>
    <w:rsid w:val="00076C68"/>
    <w:rsid w:val="000A5340"/>
    <w:rsid w:val="000E2212"/>
    <w:rsid w:val="0011199A"/>
    <w:rsid w:val="00113AF3"/>
    <w:rsid w:val="00115009"/>
    <w:rsid w:val="00115123"/>
    <w:rsid w:val="00120EFE"/>
    <w:rsid w:val="001661C0"/>
    <w:rsid w:val="00167BFA"/>
    <w:rsid w:val="0017457F"/>
    <w:rsid w:val="00175260"/>
    <w:rsid w:val="00177124"/>
    <w:rsid w:val="00195BB1"/>
    <w:rsid w:val="001A1DE2"/>
    <w:rsid w:val="001A2624"/>
    <w:rsid w:val="001A2CA9"/>
    <w:rsid w:val="001B44CB"/>
    <w:rsid w:val="001C5FD3"/>
    <w:rsid w:val="001C6EE0"/>
    <w:rsid w:val="001C70FE"/>
    <w:rsid w:val="001D3F9A"/>
    <w:rsid w:val="001E64FF"/>
    <w:rsid w:val="001F59DE"/>
    <w:rsid w:val="00200F03"/>
    <w:rsid w:val="00201D31"/>
    <w:rsid w:val="00206922"/>
    <w:rsid w:val="0024016D"/>
    <w:rsid w:val="0024025D"/>
    <w:rsid w:val="00245D5D"/>
    <w:rsid w:val="00251A4C"/>
    <w:rsid w:val="00281A45"/>
    <w:rsid w:val="0029013A"/>
    <w:rsid w:val="00295399"/>
    <w:rsid w:val="002970DD"/>
    <w:rsid w:val="002C007E"/>
    <w:rsid w:val="002D60BC"/>
    <w:rsid w:val="002F407C"/>
    <w:rsid w:val="00303BFF"/>
    <w:rsid w:val="00311F4E"/>
    <w:rsid w:val="0031258C"/>
    <w:rsid w:val="00313BE2"/>
    <w:rsid w:val="0031539A"/>
    <w:rsid w:val="00331CD5"/>
    <w:rsid w:val="00337472"/>
    <w:rsid w:val="00357D07"/>
    <w:rsid w:val="00374B44"/>
    <w:rsid w:val="00382210"/>
    <w:rsid w:val="0039437D"/>
    <w:rsid w:val="003B31ED"/>
    <w:rsid w:val="003B62AB"/>
    <w:rsid w:val="003C38AE"/>
    <w:rsid w:val="003C43A8"/>
    <w:rsid w:val="003C6FF3"/>
    <w:rsid w:val="003D043C"/>
    <w:rsid w:val="003D1CC0"/>
    <w:rsid w:val="003D3398"/>
    <w:rsid w:val="003E60FA"/>
    <w:rsid w:val="00403F70"/>
    <w:rsid w:val="004048D6"/>
    <w:rsid w:val="004060EA"/>
    <w:rsid w:val="00426A1B"/>
    <w:rsid w:val="00431850"/>
    <w:rsid w:val="0044001D"/>
    <w:rsid w:val="00453A35"/>
    <w:rsid w:val="0045485D"/>
    <w:rsid w:val="00460762"/>
    <w:rsid w:val="00474C92"/>
    <w:rsid w:val="004857F8"/>
    <w:rsid w:val="004B3538"/>
    <w:rsid w:val="004B795D"/>
    <w:rsid w:val="004C470E"/>
    <w:rsid w:val="004C72FD"/>
    <w:rsid w:val="004D23FF"/>
    <w:rsid w:val="00512967"/>
    <w:rsid w:val="00512DF0"/>
    <w:rsid w:val="00522056"/>
    <w:rsid w:val="0052256C"/>
    <w:rsid w:val="0053567A"/>
    <w:rsid w:val="00535941"/>
    <w:rsid w:val="0054694D"/>
    <w:rsid w:val="005658D1"/>
    <w:rsid w:val="005768E4"/>
    <w:rsid w:val="00576D7E"/>
    <w:rsid w:val="00581AA5"/>
    <w:rsid w:val="00585034"/>
    <w:rsid w:val="005916DF"/>
    <w:rsid w:val="0059536B"/>
    <w:rsid w:val="005A7021"/>
    <w:rsid w:val="005B2A0B"/>
    <w:rsid w:val="005B57E4"/>
    <w:rsid w:val="005C09EA"/>
    <w:rsid w:val="005D54B2"/>
    <w:rsid w:val="00614A32"/>
    <w:rsid w:val="0061693E"/>
    <w:rsid w:val="0063311C"/>
    <w:rsid w:val="006337DE"/>
    <w:rsid w:val="00636487"/>
    <w:rsid w:val="00647B2E"/>
    <w:rsid w:val="00664AA4"/>
    <w:rsid w:val="006700AA"/>
    <w:rsid w:val="00682CBF"/>
    <w:rsid w:val="00685AFC"/>
    <w:rsid w:val="006A488F"/>
    <w:rsid w:val="006B2787"/>
    <w:rsid w:val="006B3ABA"/>
    <w:rsid w:val="006B7D69"/>
    <w:rsid w:val="006D290C"/>
    <w:rsid w:val="006D354E"/>
    <w:rsid w:val="006D65FF"/>
    <w:rsid w:val="006E1C9E"/>
    <w:rsid w:val="006E2DA3"/>
    <w:rsid w:val="006E7FA2"/>
    <w:rsid w:val="006F0130"/>
    <w:rsid w:val="006F2959"/>
    <w:rsid w:val="006F36C2"/>
    <w:rsid w:val="0070093E"/>
    <w:rsid w:val="00710C34"/>
    <w:rsid w:val="007464F7"/>
    <w:rsid w:val="00763F37"/>
    <w:rsid w:val="007A2602"/>
    <w:rsid w:val="007D4419"/>
    <w:rsid w:val="00806E98"/>
    <w:rsid w:val="00831204"/>
    <w:rsid w:val="008402B8"/>
    <w:rsid w:val="00845A29"/>
    <w:rsid w:val="00853F08"/>
    <w:rsid w:val="00865155"/>
    <w:rsid w:val="008750F0"/>
    <w:rsid w:val="00881471"/>
    <w:rsid w:val="008832C6"/>
    <w:rsid w:val="00897076"/>
    <w:rsid w:val="008B0A11"/>
    <w:rsid w:val="008B2583"/>
    <w:rsid w:val="008D06AE"/>
    <w:rsid w:val="008E6E83"/>
    <w:rsid w:val="008F1EAD"/>
    <w:rsid w:val="009148C3"/>
    <w:rsid w:val="00925D72"/>
    <w:rsid w:val="00927BEA"/>
    <w:rsid w:val="0093495C"/>
    <w:rsid w:val="0094157E"/>
    <w:rsid w:val="00943D10"/>
    <w:rsid w:val="00964CDD"/>
    <w:rsid w:val="00974F7B"/>
    <w:rsid w:val="009962E7"/>
    <w:rsid w:val="009A0AD8"/>
    <w:rsid w:val="009A25E6"/>
    <w:rsid w:val="009B0A7F"/>
    <w:rsid w:val="009B3FC9"/>
    <w:rsid w:val="009C46FE"/>
    <w:rsid w:val="00A23231"/>
    <w:rsid w:val="00A347B4"/>
    <w:rsid w:val="00A34D5E"/>
    <w:rsid w:val="00A510A0"/>
    <w:rsid w:val="00A56260"/>
    <w:rsid w:val="00A64A6E"/>
    <w:rsid w:val="00A74F92"/>
    <w:rsid w:val="00A81011"/>
    <w:rsid w:val="00A90DF2"/>
    <w:rsid w:val="00AA3C2D"/>
    <w:rsid w:val="00AC11D7"/>
    <w:rsid w:val="00AC458F"/>
    <w:rsid w:val="00AD523E"/>
    <w:rsid w:val="00AE0213"/>
    <w:rsid w:val="00AE7C7C"/>
    <w:rsid w:val="00B00EF9"/>
    <w:rsid w:val="00B04463"/>
    <w:rsid w:val="00B11679"/>
    <w:rsid w:val="00B11743"/>
    <w:rsid w:val="00B179FF"/>
    <w:rsid w:val="00B25C62"/>
    <w:rsid w:val="00B31E2F"/>
    <w:rsid w:val="00B40443"/>
    <w:rsid w:val="00B46458"/>
    <w:rsid w:val="00B70E8A"/>
    <w:rsid w:val="00B8321C"/>
    <w:rsid w:val="00B96F73"/>
    <w:rsid w:val="00BA3556"/>
    <w:rsid w:val="00BA72D1"/>
    <w:rsid w:val="00BA7A3A"/>
    <w:rsid w:val="00BB77C1"/>
    <w:rsid w:val="00BC032E"/>
    <w:rsid w:val="00BD23AC"/>
    <w:rsid w:val="00BD4ABF"/>
    <w:rsid w:val="00BD4EA2"/>
    <w:rsid w:val="00BD4FB2"/>
    <w:rsid w:val="00BE15B9"/>
    <w:rsid w:val="00BE4152"/>
    <w:rsid w:val="00BF3FFF"/>
    <w:rsid w:val="00C05B68"/>
    <w:rsid w:val="00C1281F"/>
    <w:rsid w:val="00C26CA6"/>
    <w:rsid w:val="00C33332"/>
    <w:rsid w:val="00C40161"/>
    <w:rsid w:val="00C42C10"/>
    <w:rsid w:val="00C47AF5"/>
    <w:rsid w:val="00C57829"/>
    <w:rsid w:val="00C64553"/>
    <w:rsid w:val="00C90411"/>
    <w:rsid w:val="00C90828"/>
    <w:rsid w:val="00C92CE4"/>
    <w:rsid w:val="00C942EB"/>
    <w:rsid w:val="00CA3839"/>
    <w:rsid w:val="00CB1610"/>
    <w:rsid w:val="00CB60CE"/>
    <w:rsid w:val="00CC584F"/>
    <w:rsid w:val="00CC5C3C"/>
    <w:rsid w:val="00CD00DA"/>
    <w:rsid w:val="00CD2544"/>
    <w:rsid w:val="00CD32D3"/>
    <w:rsid w:val="00CD6683"/>
    <w:rsid w:val="00CE0237"/>
    <w:rsid w:val="00CE3982"/>
    <w:rsid w:val="00CF731C"/>
    <w:rsid w:val="00D03652"/>
    <w:rsid w:val="00D135B6"/>
    <w:rsid w:val="00D2322F"/>
    <w:rsid w:val="00D27292"/>
    <w:rsid w:val="00D30AC8"/>
    <w:rsid w:val="00D31E06"/>
    <w:rsid w:val="00D36576"/>
    <w:rsid w:val="00D4328B"/>
    <w:rsid w:val="00D5667D"/>
    <w:rsid w:val="00D62F0B"/>
    <w:rsid w:val="00D64C35"/>
    <w:rsid w:val="00D64D24"/>
    <w:rsid w:val="00D67DF2"/>
    <w:rsid w:val="00D741FD"/>
    <w:rsid w:val="00D7771E"/>
    <w:rsid w:val="00D778AA"/>
    <w:rsid w:val="00D77A7D"/>
    <w:rsid w:val="00D84B33"/>
    <w:rsid w:val="00D84D97"/>
    <w:rsid w:val="00D90395"/>
    <w:rsid w:val="00D90876"/>
    <w:rsid w:val="00DA77A2"/>
    <w:rsid w:val="00DB1C2C"/>
    <w:rsid w:val="00DB275D"/>
    <w:rsid w:val="00DD67B8"/>
    <w:rsid w:val="00DE355F"/>
    <w:rsid w:val="00DE6310"/>
    <w:rsid w:val="00DF06B6"/>
    <w:rsid w:val="00E02E4E"/>
    <w:rsid w:val="00E27CB6"/>
    <w:rsid w:val="00E305F0"/>
    <w:rsid w:val="00E42532"/>
    <w:rsid w:val="00E4342D"/>
    <w:rsid w:val="00E458E7"/>
    <w:rsid w:val="00E46E5A"/>
    <w:rsid w:val="00E47111"/>
    <w:rsid w:val="00E61D01"/>
    <w:rsid w:val="00E73F7B"/>
    <w:rsid w:val="00E968C2"/>
    <w:rsid w:val="00EA62C5"/>
    <w:rsid w:val="00EB59EF"/>
    <w:rsid w:val="00EB722A"/>
    <w:rsid w:val="00EE4DEE"/>
    <w:rsid w:val="00EF1115"/>
    <w:rsid w:val="00EF3935"/>
    <w:rsid w:val="00EF4623"/>
    <w:rsid w:val="00EF527A"/>
    <w:rsid w:val="00EF7424"/>
    <w:rsid w:val="00F00E05"/>
    <w:rsid w:val="00F014FD"/>
    <w:rsid w:val="00F01830"/>
    <w:rsid w:val="00F13091"/>
    <w:rsid w:val="00F14652"/>
    <w:rsid w:val="00F419CE"/>
    <w:rsid w:val="00F71A20"/>
    <w:rsid w:val="00F71A73"/>
    <w:rsid w:val="00F93A5B"/>
    <w:rsid w:val="00FA338B"/>
    <w:rsid w:val="00FB02A1"/>
    <w:rsid w:val="00FB5A36"/>
    <w:rsid w:val="00FC3435"/>
    <w:rsid w:val="00FC7CB7"/>
    <w:rsid w:val="00FD53DC"/>
    <w:rsid w:val="00FD69C0"/>
    <w:rsid w:val="00FE0312"/>
    <w:rsid w:val="00FE082D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92F8E1"/>
  <w15:docId w15:val="{1E4E22DB-B025-46DC-8E27-3E3A9E1E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E2F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31E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1E2F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31E2F"/>
  </w:style>
  <w:style w:type="paragraph" w:styleId="a7">
    <w:name w:val="footer"/>
    <w:basedOn w:val="a"/>
    <w:link w:val="a8"/>
    <w:uiPriority w:val="99"/>
    <w:unhideWhenUsed/>
    <w:rsid w:val="00B31E2F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31E2F"/>
  </w:style>
  <w:style w:type="paragraph" w:customStyle="1" w:styleId="BasicParagraph">
    <w:name w:val="[Basic Paragraph]"/>
    <w:basedOn w:val="a"/>
    <w:uiPriority w:val="99"/>
    <w:rsid w:val="00B31E2F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Hebrew-Regular" w:hAnsi="AdobeHebrew-Regular" w:cs="AdobeHebrew-Regular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1E2F"/>
    <w:pPr>
      <w:ind w:left="720"/>
      <w:contextualSpacing/>
    </w:pPr>
  </w:style>
  <w:style w:type="paragraph" w:customStyle="1" w:styleId="0Num1stLevel">
    <w:name w:val="0_Num_1st_Level"/>
    <w:qFormat/>
    <w:rsid w:val="00B31E2F"/>
    <w:pPr>
      <w:widowControl w:val="0"/>
      <w:numPr>
        <w:numId w:val="2"/>
      </w:numPr>
      <w:tabs>
        <w:tab w:val="left" w:pos="3969"/>
        <w:tab w:val="left" w:pos="5103"/>
      </w:tabs>
      <w:suppressAutoHyphens/>
      <w:autoSpaceDE w:val="0"/>
      <w:autoSpaceDN w:val="0"/>
      <w:bidi/>
      <w:adjustRightInd w:val="0"/>
      <w:spacing w:line="288" w:lineRule="auto"/>
      <w:ind w:left="509" w:hanging="509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0LstIndent1stLevel">
    <w:name w:val="0_Lst_Indent_1st_Level"/>
    <w:qFormat/>
    <w:rsid w:val="00B31E2F"/>
    <w:pPr>
      <w:widowControl w:val="0"/>
      <w:tabs>
        <w:tab w:val="left" w:pos="509"/>
        <w:tab w:val="left" w:pos="3969"/>
        <w:tab w:val="left" w:pos="5103"/>
      </w:tabs>
      <w:suppressAutoHyphens/>
      <w:autoSpaceDE w:val="0"/>
      <w:autoSpaceDN w:val="0"/>
      <w:bidi/>
      <w:adjustRightInd w:val="0"/>
      <w:spacing w:line="288" w:lineRule="auto"/>
      <w:ind w:left="509"/>
      <w:textAlignment w:val="center"/>
    </w:pPr>
    <w:rPr>
      <w:rFonts w:ascii="Arial" w:hAnsi="Arial" w:cs="Arial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31E2F"/>
    <w:rPr>
      <w:b/>
      <w:bCs/>
    </w:rPr>
  </w:style>
  <w:style w:type="paragraph" w:customStyle="1" w:styleId="0LstIndenUnderline">
    <w:name w:val="0_Lst_Inden_Underline"/>
    <w:qFormat/>
    <w:rsid w:val="00B31E2F"/>
    <w:pPr>
      <w:tabs>
        <w:tab w:val="left" w:pos="510"/>
        <w:tab w:val="left" w:pos="8872"/>
      </w:tabs>
      <w:bidi/>
      <w:spacing w:after="60"/>
      <w:ind w:left="510"/>
    </w:pPr>
    <w:rPr>
      <w:rFonts w:ascii="Arial" w:hAnsi="Arial" w:cs="Arial"/>
      <w:color w:val="000000"/>
      <w:sz w:val="24"/>
      <w:szCs w:val="24"/>
      <w:u w:val="single"/>
    </w:rPr>
  </w:style>
  <w:style w:type="paragraph" w:customStyle="1" w:styleId="0BodyText">
    <w:name w:val="0_Body_Text"/>
    <w:qFormat/>
    <w:rsid w:val="00B31E2F"/>
    <w:pPr>
      <w:widowControl w:val="0"/>
      <w:tabs>
        <w:tab w:val="left" w:pos="340"/>
        <w:tab w:val="left" w:pos="840"/>
        <w:tab w:val="left" w:pos="3400"/>
      </w:tabs>
      <w:suppressAutoHyphens/>
      <w:autoSpaceDE w:val="0"/>
      <w:autoSpaceDN w:val="0"/>
      <w:bidi/>
      <w:adjustRightInd w:val="0"/>
      <w:spacing w:before="120" w:after="18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0Underline">
    <w:name w:val="0_Underline"/>
    <w:uiPriority w:val="1"/>
    <w:qFormat/>
    <w:rsid w:val="00B31E2F"/>
    <w:rPr>
      <w:u w:val="single"/>
    </w:rPr>
  </w:style>
  <w:style w:type="paragraph" w:customStyle="1" w:styleId="0details">
    <w:name w:val="0_details"/>
    <w:basedOn w:val="0BodyText"/>
    <w:qFormat/>
    <w:rsid w:val="00B31E2F"/>
    <w:pPr>
      <w:tabs>
        <w:tab w:val="clear" w:pos="840"/>
        <w:tab w:val="left" w:pos="1418"/>
        <w:tab w:val="left" w:pos="5954"/>
        <w:tab w:val="left" w:pos="6237"/>
        <w:tab w:val="left" w:pos="7938"/>
      </w:tabs>
      <w:spacing w:after="240"/>
    </w:pPr>
  </w:style>
  <w:style w:type="character" w:customStyle="1" w:styleId="0Bodychar">
    <w:name w:val="0_Body_char"/>
    <w:uiPriority w:val="1"/>
    <w:qFormat/>
    <w:rsid w:val="00B31E2F"/>
  </w:style>
  <w:style w:type="paragraph" w:customStyle="1" w:styleId="0Notification">
    <w:name w:val="0_Notification"/>
    <w:basedOn w:val="0BodyText"/>
    <w:qFormat/>
    <w:rsid w:val="00B31E2F"/>
    <w:pPr>
      <w:spacing w:before="840" w:line="240" w:lineRule="auto"/>
    </w:pPr>
    <w:rPr>
      <w:b/>
      <w:bCs/>
    </w:rPr>
  </w:style>
  <w:style w:type="paragraph" w:styleId="ab">
    <w:name w:val="Title"/>
    <w:next w:val="0BodyText"/>
    <w:link w:val="ac"/>
    <w:uiPriority w:val="10"/>
    <w:qFormat/>
    <w:rsid w:val="00B31E2F"/>
    <w:pPr>
      <w:pageBreakBefore/>
      <w:widowControl w:val="0"/>
      <w:tabs>
        <w:tab w:val="left" w:pos="340"/>
        <w:tab w:val="left" w:pos="840"/>
        <w:tab w:val="left" w:pos="3400"/>
      </w:tabs>
      <w:suppressAutoHyphens/>
      <w:autoSpaceDE w:val="0"/>
      <w:autoSpaceDN w:val="0"/>
      <w:bidi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238ACB"/>
      <w:sz w:val="28"/>
      <w:szCs w:val="28"/>
    </w:rPr>
  </w:style>
  <w:style w:type="character" w:customStyle="1" w:styleId="ac">
    <w:name w:val="כותרת טקסט תו"/>
    <w:basedOn w:val="a0"/>
    <w:link w:val="ab"/>
    <w:uiPriority w:val="10"/>
    <w:rsid w:val="00B31E2F"/>
    <w:rPr>
      <w:rFonts w:ascii="Arial" w:hAnsi="Arial" w:cs="Arial"/>
      <w:b/>
      <w:bCs/>
      <w:color w:val="238ACB"/>
      <w:sz w:val="28"/>
      <w:szCs w:val="28"/>
    </w:rPr>
  </w:style>
  <w:style w:type="paragraph" w:customStyle="1" w:styleId="font8">
    <w:name w:val="font_8"/>
    <w:basedOn w:val="a"/>
    <w:rsid w:val="009A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9A25E6"/>
  </w:style>
  <w:style w:type="paragraph" w:styleId="ad">
    <w:name w:val="Revision"/>
    <w:hidden/>
    <w:uiPriority w:val="99"/>
    <w:semiHidden/>
    <w:rsid w:val="00FB02A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s\AppData\Local\Microsoft\Windows\INetCache\Content.Outlook\Z77JLIZE\&#1513;&#1488;&#1500;&#1493;&#1503;%20&#1500;&#1508;&#1504;&#1497;%20&#1489;&#1497;&#1510;&#1493;&#1506;%20&#1502;&#1489;&#1495;&#1503;%20&#1502;&#1488;&#1502;&#1509;%20&#1488;&#1511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80D8-7318-4E22-8724-B44AA24A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שאלון לפני ביצוע מבחן מאמץ אקו</Template>
  <TotalTime>6</TotalTime>
  <Pages>2</Pages>
  <Words>737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Amnon Magnus</cp:lastModifiedBy>
  <cp:revision>3</cp:revision>
  <cp:lastPrinted>2019-03-04T08:53:00Z</cp:lastPrinted>
  <dcterms:created xsi:type="dcterms:W3CDTF">2023-06-05T17:24:00Z</dcterms:created>
  <dcterms:modified xsi:type="dcterms:W3CDTF">2023-06-05T17:30:00Z</dcterms:modified>
</cp:coreProperties>
</file>